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348" w:rsidRDefault="009C1348" w:rsidP="000F52C5">
      <w:pPr>
        <w:ind w:left="1843" w:hanging="709"/>
        <w:jc w:val="center"/>
        <w:rPr>
          <w:rFonts w:ascii="Keep Calm Med" w:hAnsi="Keep Calm Med"/>
          <w:color w:val="A2AAAD"/>
          <w:sz w:val="36"/>
          <w:szCs w:val="36"/>
        </w:rPr>
      </w:pPr>
      <w:bookmarkStart w:id="0" w:name="_GoBack"/>
      <w:bookmarkEnd w:id="0"/>
    </w:p>
    <w:p w:rsidR="009C1348" w:rsidRDefault="009C1348" w:rsidP="000F52C5">
      <w:pPr>
        <w:ind w:left="1843" w:hanging="709"/>
        <w:jc w:val="center"/>
        <w:rPr>
          <w:rFonts w:ascii="Keep Calm Med" w:hAnsi="Keep Calm Med"/>
          <w:color w:val="A2AAAD"/>
          <w:sz w:val="36"/>
          <w:szCs w:val="36"/>
        </w:rPr>
      </w:pPr>
    </w:p>
    <w:p w:rsidR="00A513F5" w:rsidRDefault="00FB0024" w:rsidP="00FB0024">
      <w:pPr>
        <w:ind w:firstLine="708"/>
        <w:rPr>
          <w:rFonts w:ascii="Keep Calm Med" w:hAnsi="Keep Calm Med"/>
          <w:color w:val="A2AAAD"/>
          <w:sz w:val="36"/>
          <w:szCs w:val="36"/>
        </w:rPr>
      </w:pPr>
      <w:r>
        <w:rPr>
          <w:rFonts w:ascii="Keep Calm Med" w:hAnsi="Keep Calm Med"/>
          <w:color w:val="A2AAAD"/>
          <w:sz w:val="36"/>
          <w:szCs w:val="36"/>
        </w:rPr>
        <w:t xml:space="preserve">USUARIOS NUEVOS </w:t>
      </w:r>
      <w:r w:rsidR="000F52C5">
        <w:rPr>
          <w:rFonts w:ascii="Keep Calm Med" w:hAnsi="Keep Calm Med"/>
          <w:color w:val="A2AAAD"/>
          <w:sz w:val="36"/>
          <w:szCs w:val="36"/>
        </w:rPr>
        <w:t>Instrucciones para el alta en</w:t>
      </w:r>
      <w:r w:rsidR="00A513F5">
        <w:rPr>
          <w:rFonts w:ascii="Keep Calm Med" w:hAnsi="Keep Calm Med"/>
          <w:color w:val="A2AAAD"/>
          <w:sz w:val="36"/>
          <w:szCs w:val="36"/>
        </w:rPr>
        <w:t xml:space="preserve"> servicio comedor y guardería matinal</w:t>
      </w:r>
    </w:p>
    <w:p w:rsidR="00834442" w:rsidRPr="00082561" w:rsidRDefault="00A513F5" w:rsidP="00FB0024">
      <w:pPr>
        <w:ind w:firstLine="708"/>
        <w:rPr>
          <w:rFonts w:ascii="Keep Calm Med" w:hAnsi="Keep Calm Med"/>
          <w:color w:val="A2AAAD"/>
          <w:sz w:val="36"/>
          <w:szCs w:val="36"/>
        </w:rPr>
      </w:pPr>
      <w:r>
        <w:rPr>
          <w:rFonts w:ascii="Keep Calm Med" w:hAnsi="Keep Calm Med"/>
          <w:color w:val="A2AAAD"/>
          <w:sz w:val="36"/>
          <w:szCs w:val="36"/>
        </w:rPr>
        <w:t>Através del programa</w:t>
      </w:r>
      <w:r w:rsidR="000F52C5">
        <w:rPr>
          <w:rFonts w:ascii="Keep Calm Med" w:hAnsi="Keep Calm Med"/>
          <w:color w:val="A2AAAD"/>
          <w:sz w:val="36"/>
          <w:szCs w:val="36"/>
        </w:rPr>
        <w:t xml:space="preserve"> C</w:t>
      </w:r>
      <w:r w:rsidR="000F52C5" w:rsidRPr="000F52C5">
        <w:rPr>
          <w:rFonts w:ascii="Keep Calm Med" w:hAnsi="Keep Calm Med"/>
          <w:b/>
          <w:i/>
          <w:color w:val="A2AAAD"/>
          <w:sz w:val="36"/>
          <w:szCs w:val="36"/>
        </w:rPr>
        <w:t>omocomen</w:t>
      </w:r>
    </w:p>
    <w:p w:rsidR="009C1348" w:rsidRDefault="00834442" w:rsidP="009C1348">
      <w:pPr>
        <w:ind w:left="567"/>
        <w:rPr>
          <w:rFonts w:ascii="Caviar Dreams" w:hAnsi="Caviar Dreams"/>
          <w:color w:val="A6A6A6" w:themeColor="background1" w:themeShade="A6"/>
          <w:sz w:val="24"/>
          <w:szCs w:val="24"/>
        </w:rPr>
      </w:pPr>
      <w:r>
        <w:tab/>
      </w:r>
      <w:r>
        <w:tab/>
      </w:r>
    </w:p>
    <w:p w:rsidR="009C1348" w:rsidRDefault="009C1348" w:rsidP="000F52C5">
      <w:pPr>
        <w:spacing w:line="240" w:lineRule="auto"/>
        <w:rPr>
          <w:rFonts w:ascii="Caviar Dreams" w:hAnsi="Caviar Dreams"/>
          <w:color w:val="A6A6A6" w:themeColor="background1" w:themeShade="A6"/>
          <w:sz w:val="24"/>
          <w:szCs w:val="24"/>
        </w:rPr>
      </w:pPr>
    </w:p>
    <w:p w:rsidR="000F52C5" w:rsidRPr="000F52C5" w:rsidRDefault="000F52C5" w:rsidP="000F52C5">
      <w:pPr>
        <w:spacing w:line="240" w:lineRule="auto"/>
        <w:rPr>
          <w:rFonts w:ascii="Caviar Dreams" w:hAnsi="Caviar Dreams"/>
          <w:color w:val="A6A6A6" w:themeColor="background1" w:themeShade="A6"/>
          <w:sz w:val="24"/>
          <w:szCs w:val="24"/>
        </w:rPr>
      </w:pPr>
      <w:r>
        <w:rPr>
          <w:rFonts w:ascii="Caviar Dreams" w:hAnsi="Caviar Dreams"/>
          <w:color w:val="A6A6A6" w:themeColor="background1" w:themeShade="A6"/>
          <w:sz w:val="24"/>
          <w:szCs w:val="24"/>
        </w:rPr>
        <w:t>A través de esta</w:t>
      </w:r>
      <w:r w:rsidRPr="000F52C5">
        <w:rPr>
          <w:rFonts w:ascii="Caviar Dreams" w:hAnsi="Caviar Dreams"/>
          <w:color w:val="A6A6A6" w:themeColor="background1" w:themeShade="A6"/>
          <w:sz w:val="24"/>
          <w:szCs w:val="24"/>
        </w:rPr>
        <w:t xml:space="preserve"> nota os informamos que para el curso 201</w:t>
      </w:r>
      <w:r>
        <w:rPr>
          <w:rFonts w:ascii="Caviar Dreams" w:hAnsi="Caviar Dreams"/>
          <w:color w:val="A6A6A6" w:themeColor="background1" w:themeShade="A6"/>
          <w:sz w:val="24"/>
          <w:szCs w:val="24"/>
        </w:rPr>
        <w:t>9</w:t>
      </w:r>
      <w:r w:rsidRPr="000F52C5">
        <w:rPr>
          <w:rFonts w:ascii="Caviar Dreams" w:hAnsi="Caviar Dreams"/>
          <w:color w:val="A6A6A6" w:themeColor="background1" w:themeShade="A6"/>
          <w:sz w:val="24"/>
          <w:szCs w:val="24"/>
        </w:rPr>
        <w:t>/20</w:t>
      </w:r>
      <w:r>
        <w:rPr>
          <w:rFonts w:ascii="Caviar Dreams" w:hAnsi="Caviar Dreams"/>
          <w:color w:val="A6A6A6" w:themeColor="background1" w:themeShade="A6"/>
          <w:sz w:val="24"/>
          <w:szCs w:val="24"/>
        </w:rPr>
        <w:t>20</w:t>
      </w:r>
      <w:r w:rsidRPr="000F52C5">
        <w:rPr>
          <w:rFonts w:ascii="Caviar Dreams" w:hAnsi="Caviar Dreams"/>
          <w:color w:val="A6A6A6" w:themeColor="background1" w:themeShade="A6"/>
          <w:sz w:val="24"/>
          <w:szCs w:val="24"/>
        </w:rPr>
        <w:t xml:space="preserve"> vamos a </w:t>
      </w:r>
      <w:r>
        <w:rPr>
          <w:rFonts w:ascii="Caviar Dreams" w:hAnsi="Caviar Dreams"/>
          <w:color w:val="A6A6A6" w:themeColor="background1" w:themeShade="A6"/>
          <w:sz w:val="24"/>
          <w:szCs w:val="24"/>
        </w:rPr>
        <w:t>utilizar una nueva plataforma on-line que nos permitirá ofrece un servicio integral de comedor y cobro a las familias</w:t>
      </w:r>
      <w:r w:rsidR="009C1348">
        <w:rPr>
          <w:rFonts w:ascii="Caviar Dreams" w:hAnsi="Caviar Dreams"/>
          <w:color w:val="A6A6A6" w:themeColor="background1" w:themeShade="A6"/>
          <w:sz w:val="24"/>
          <w:szCs w:val="24"/>
        </w:rPr>
        <w:t>.</w:t>
      </w:r>
    </w:p>
    <w:p w:rsidR="004813B4" w:rsidRDefault="000F52C5" w:rsidP="004813B4">
      <w:pPr>
        <w:spacing w:line="240" w:lineRule="auto"/>
        <w:rPr>
          <w:rFonts w:ascii="Caviar Dreams" w:hAnsi="Caviar Dreams"/>
          <w:b/>
          <w:color w:val="A6A6A6" w:themeColor="background1" w:themeShade="A6"/>
          <w:sz w:val="24"/>
          <w:szCs w:val="24"/>
        </w:rPr>
      </w:pPr>
      <w:r>
        <w:rPr>
          <w:rFonts w:ascii="Caviar Dreams" w:hAnsi="Caviar Dreams"/>
          <w:b/>
          <w:color w:val="A6A6A6" w:themeColor="background1" w:themeShade="A6"/>
          <w:sz w:val="24"/>
          <w:szCs w:val="24"/>
        </w:rPr>
        <w:t>Para darse de alta se deben seguir las siguientes instrucciones</w:t>
      </w:r>
      <w:r w:rsidR="004813B4">
        <w:rPr>
          <w:rFonts w:ascii="Caviar Dreams" w:hAnsi="Caviar Dreams"/>
          <w:b/>
          <w:color w:val="A6A6A6" w:themeColor="background1" w:themeShade="A6"/>
          <w:sz w:val="24"/>
          <w:szCs w:val="24"/>
        </w:rPr>
        <w:t xml:space="preserve">: </w:t>
      </w:r>
    </w:p>
    <w:p w:rsidR="004813B4" w:rsidRDefault="004813B4" w:rsidP="004813B4">
      <w:pPr>
        <w:spacing w:line="240" w:lineRule="auto"/>
        <w:rPr>
          <w:rFonts w:ascii="Caviar Dreams" w:hAnsi="Caviar Dreams"/>
          <w:color w:val="A6A6A6" w:themeColor="background1" w:themeShade="A6"/>
          <w:sz w:val="24"/>
          <w:szCs w:val="24"/>
        </w:rPr>
      </w:pPr>
      <w:r w:rsidRPr="004813B4">
        <w:rPr>
          <w:rFonts w:ascii="Caviar Dreams" w:hAnsi="Caviar Dreams"/>
          <w:color w:val="A6A6A6" w:themeColor="background1" w:themeShade="A6"/>
          <w:sz w:val="24"/>
          <w:szCs w:val="24"/>
        </w:rPr>
        <w:t>E</w:t>
      </w:r>
      <w:r w:rsidR="000F52C5" w:rsidRPr="000F52C5">
        <w:rPr>
          <w:rFonts w:ascii="Caviar Dreams" w:hAnsi="Caviar Dreams"/>
          <w:color w:val="A6A6A6" w:themeColor="background1" w:themeShade="A6"/>
          <w:sz w:val="24"/>
          <w:szCs w:val="24"/>
        </w:rPr>
        <w:t>ntrar en el siguiente enlace:</w:t>
      </w:r>
      <w:r>
        <w:rPr>
          <w:rFonts w:ascii="Caviar Dreams" w:hAnsi="Caviar Dreams"/>
          <w:color w:val="A6A6A6" w:themeColor="background1" w:themeShade="A6"/>
          <w:sz w:val="24"/>
          <w:szCs w:val="24"/>
        </w:rPr>
        <w:t xml:space="preserve"> </w:t>
      </w:r>
    </w:p>
    <w:p w:rsidR="004813B4" w:rsidRPr="009C1348" w:rsidRDefault="004813B4" w:rsidP="004813B4">
      <w:pPr>
        <w:spacing w:line="240" w:lineRule="auto"/>
        <w:rPr>
          <w:rFonts w:ascii="Caviar Dreams" w:hAnsi="Caviar Dreams"/>
          <w:b/>
          <w:color w:val="0070C0"/>
          <w:sz w:val="24"/>
          <w:szCs w:val="24"/>
        </w:rPr>
      </w:pPr>
      <w:r w:rsidRPr="009C1348">
        <w:rPr>
          <w:rFonts w:ascii="Caviar Dreams" w:hAnsi="Caviar Dreams"/>
          <w:b/>
          <w:color w:val="0070C0"/>
          <w:sz w:val="24"/>
          <w:szCs w:val="24"/>
        </w:rPr>
        <w:t>NAV0</w:t>
      </w:r>
      <w:r w:rsidR="00E77A14">
        <w:rPr>
          <w:rFonts w:ascii="Caviar Dreams" w:hAnsi="Caviar Dreams"/>
          <w:b/>
          <w:color w:val="0070C0"/>
          <w:sz w:val="24"/>
          <w:szCs w:val="24"/>
        </w:rPr>
        <w:t>10</w:t>
      </w:r>
      <w:r w:rsidRPr="009C1348">
        <w:rPr>
          <w:rFonts w:ascii="Caviar Dreams" w:hAnsi="Caviar Dreams"/>
          <w:b/>
          <w:color w:val="0070C0"/>
          <w:sz w:val="24"/>
          <w:szCs w:val="24"/>
        </w:rPr>
        <w:t>.COMOCOMEN.COM</w:t>
      </w:r>
    </w:p>
    <w:p w:rsidR="000F52C5" w:rsidRDefault="00381A28" w:rsidP="000F52C5">
      <w:pPr>
        <w:pStyle w:val="Prrafodelista"/>
        <w:spacing w:line="240" w:lineRule="auto"/>
        <w:rPr>
          <w:rFonts w:ascii="Caviar Dreams" w:hAnsi="Caviar Dreams"/>
          <w:color w:val="A6A6A6" w:themeColor="background1" w:themeShade="A6"/>
          <w:sz w:val="24"/>
          <w:szCs w:val="24"/>
        </w:rPr>
      </w:pPr>
      <w:r>
        <w:rPr>
          <w:rFonts w:ascii="Caviar Dreams" w:hAnsi="Caviar Dreams"/>
          <w:noProof/>
          <w:color w:val="A6A6A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1898650</wp:posOffset>
                </wp:positionV>
                <wp:extent cx="1695450" cy="323850"/>
                <wp:effectExtent l="76200" t="19050" r="19050" b="3810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5450" cy="32385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87255"/>
                            <a:gd name="adj4" fmla="val 6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813B4" w:rsidRPr="004813B4" w:rsidRDefault="004813B4">
                            <w:pPr>
                              <w:rPr>
                                <w:rFonts w:ascii="Caviar Dreams" w:hAnsi="Caviar Dreams"/>
                                <w:b/>
                                <w:sz w:val="20"/>
                                <w:szCs w:val="20"/>
                              </w:rPr>
                            </w:pPr>
                            <w:r w:rsidRPr="004813B4">
                              <w:rPr>
                                <w:rFonts w:ascii="Caviar Dreams" w:hAnsi="Caviar Dreams"/>
                                <w:b/>
                                <w:sz w:val="20"/>
                                <w:szCs w:val="20"/>
                              </w:rPr>
                              <w:t xml:space="preserve">  PINCHAR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AutoShape 2" o:spid="_x0000_s1026" type="#_x0000_t77" style="position:absolute;left:0;text-align:left;margin-left:171.45pt;margin-top:149.5pt;width:133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" fillcolor="#a5a5a5 [3206]" strokecolor="#f2f2f2 [3041]" strokeweight="3pt">
                <v:shadow on="t" color="#525252 [1606]" opacity=".5" offset="1pt"/>
                <v:path arrowok="t"/>
                <v:textbox>
                  <w:txbxContent>
                    <w:p w:rsidR="004813B4" w:rsidRPr="004813B4" w:rsidRDefault="004813B4">
                      <w:pPr>
                        <w:rPr>
                          <w:rFonts w:ascii="Caviar Dreams" w:hAnsi="Caviar Dreams"/>
                          <w:b/>
                          <w:sz w:val="20"/>
                          <w:szCs w:val="20"/>
                        </w:rPr>
                      </w:pPr>
                      <w:r w:rsidRPr="004813B4">
                        <w:rPr>
                          <w:rFonts w:ascii="Caviar Dreams" w:hAnsi="Caviar Dreams"/>
                          <w:b/>
                          <w:sz w:val="20"/>
                          <w:szCs w:val="20"/>
                        </w:rPr>
                        <w:t xml:space="preserve">  PINCHAR AQUÍ</w:t>
                      </w:r>
                    </w:p>
                  </w:txbxContent>
                </v:textbox>
              </v:shape>
            </w:pict>
          </mc:Fallback>
        </mc:AlternateContent>
      </w:r>
      <w:r w:rsidR="00E77A14" w:rsidRPr="00804E23">
        <w:rPr>
          <w:noProof/>
          <w:sz w:val="20"/>
          <w:szCs w:val="20"/>
          <w:lang w:eastAsia="es-ES"/>
        </w:rPr>
        <w:drawing>
          <wp:inline distT="0" distB="0" distL="0" distR="0">
            <wp:extent cx="1726387" cy="2482386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9604" cy="2501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5B2" w:rsidRDefault="006955B2" w:rsidP="003F0590">
      <w:pPr>
        <w:pStyle w:val="Prrafodelista"/>
        <w:spacing w:line="240" w:lineRule="auto"/>
        <w:ind w:firstLine="414"/>
        <w:rPr>
          <w:rFonts w:ascii="Caviar Dreams" w:hAnsi="Caviar Dreams"/>
          <w:color w:val="A6A6A6" w:themeColor="background1" w:themeShade="A6"/>
          <w:sz w:val="24"/>
          <w:szCs w:val="24"/>
        </w:rPr>
      </w:pPr>
    </w:p>
    <w:p w:rsidR="006955B2" w:rsidRDefault="006955B2" w:rsidP="003F0590">
      <w:pPr>
        <w:pStyle w:val="Prrafodelista"/>
        <w:spacing w:line="240" w:lineRule="auto"/>
        <w:ind w:firstLine="414"/>
        <w:rPr>
          <w:rFonts w:ascii="Caviar Dreams" w:hAnsi="Caviar Dreams"/>
          <w:color w:val="A6A6A6" w:themeColor="background1" w:themeShade="A6"/>
          <w:sz w:val="24"/>
          <w:szCs w:val="24"/>
        </w:rPr>
      </w:pPr>
    </w:p>
    <w:p w:rsidR="006955B2" w:rsidRDefault="006955B2" w:rsidP="003F0590">
      <w:pPr>
        <w:pStyle w:val="Prrafodelista"/>
        <w:spacing w:line="240" w:lineRule="auto"/>
        <w:ind w:firstLine="414"/>
        <w:rPr>
          <w:rFonts w:ascii="Caviar Dreams" w:hAnsi="Caviar Dreams"/>
          <w:color w:val="A6A6A6" w:themeColor="background1" w:themeShade="A6"/>
          <w:sz w:val="24"/>
          <w:szCs w:val="24"/>
        </w:rPr>
      </w:pPr>
    </w:p>
    <w:p w:rsidR="004E171C" w:rsidRDefault="003F0590" w:rsidP="003F0590">
      <w:pPr>
        <w:pStyle w:val="Prrafodelista"/>
        <w:spacing w:line="240" w:lineRule="auto"/>
        <w:ind w:firstLine="414"/>
        <w:rPr>
          <w:rFonts w:ascii="Caviar Dreams" w:hAnsi="Caviar Dreams"/>
          <w:color w:val="A6A6A6" w:themeColor="background1" w:themeShade="A6"/>
          <w:sz w:val="24"/>
          <w:szCs w:val="24"/>
        </w:rPr>
      </w:pPr>
      <w:r w:rsidRPr="003F0590">
        <w:rPr>
          <w:rFonts w:ascii="Caviar Dreams" w:hAnsi="Caviar Dreams"/>
          <w:color w:val="A6A6A6" w:themeColor="background1" w:themeShade="A6"/>
          <w:sz w:val="24"/>
          <w:szCs w:val="24"/>
        </w:rPr>
        <w:t>Introducir los datos personales del titular</w:t>
      </w:r>
      <w:r w:rsidR="004E171C">
        <w:rPr>
          <w:rFonts w:ascii="Caviar Dreams" w:hAnsi="Caviar Dreams"/>
          <w:color w:val="A6A6A6" w:themeColor="background1" w:themeShade="A6"/>
          <w:sz w:val="24"/>
          <w:szCs w:val="24"/>
        </w:rPr>
        <w:t xml:space="preserve"> y</w:t>
      </w:r>
      <w:r w:rsidRPr="003F0590">
        <w:rPr>
          <w:rFonts w:ascii="Caviar Dreams" w:hAnsi="Caviar Dreams"/>
          <w:color w:val="A6A6A6" w:themeColor="background1" w:themeShade="A6"/>
          <w:sz w:val="24"/>
          <w:szCs w:val="24"/>
        </w:rPr>
        <w:t xml:space="preserve"> el número de usuarios</w:t>
      </w:r>
      <w:r w:rsidR="004E171C">
        <w:rPr>
          <w:rFonts w:ascii="Caviar Dreams" w:hAnsi="Caviar Dreams"/>
          <w:color w:val="A6A6A6" w:themeColor="background1" w:themeShade="A6"/>
          <w:sz w:val="24"/>
          <w:szCs w:val="24"/>
        </w:rPr>
        <w:t xml:space="preserve"> (número de hij@s)</w:t>
      </w:r>
      <w:r w:rsidRPr="003F0590">
        <w:rPr>
          <w:rFonts w:ascii="Caviar Dreams" w:hAnsi="Caviar Dreams"/>
          <w:color w:val="A6A6A6" w:themeColor="background1" w:themeShade="A6"/>
          <w:sz w:val="24"/>
          <w:szCs w:val="24"/>
        </w:rPr>
        <w:t xml:space="preserve"> que quiere dar de alta</w:t>
      </w:r>
      <w:r w:rsidR="004E171C">
        <w:rPr>
          <w:rFonts w:ascii="Caviar Dreams" w:hAnsi="Caviar Dreams"/>
          <w:color w:val="A6A6A6" w:themeColor="background1" w:themeShade="A6"/>
          <w:sz w:val="24"/>
          <w:szCs w:val="24"/>
        </w:rPr>
        <w:t xml:space="preserve"> en los servicios ofrecidos por Ausolan.</w:t>
      </w:r>
      <w:r w:rsidRPr="003F0590">
        <w:rPr>
          <w:rFonts w:ascii="Caviar Dreams" w:hAnsi="Caviar Dreams"/>
          <w:color w:val="A6A6A6" w:themeColor="background1" w:themeShade="A6"/>
          <w:sz w:val="24"/>
          <w:szCs w:val="24"/>
        </w:rPr>
        <w:t xml:space="preserve"> </w:t>
      </w:r>
    </w:p>
    <w:p w:rsidR="00417626" w:rsidRDefault="00417626" w:rsidP="003F0590">
      <w:pPr>
        <w:pStyle w:val="Prrafodelista"/>
        <w:spacing w:line="240" w:lineRule="auto"/>
        <w:ind w:firstLine="414"/>
        <w:rPr>
          <w:rFonts w:ascii="Caviar Dreams" w:hAnsi="Caviar Dreams"/>
          <w:color w:val="A6A6A6"/>
          <w:sz w:val="24"/>
          <w:szCs w:val="24"/>
        </w:rPr>
      </w:pPr>
      <w:r>
        <w:rPr>
          <w:rFonts w:ascii="Caviar Dreams" w:hAnsi="Caviar Dreams"/>
          <w:color w:val="A6A6A6"/>
          <w:sz w:val="24"/>
          <w:szCs w:val="24"/>
        </w:rPr>
        <w:t>OBLIGATORIO entregar el documen</w:t>
      </w:r>
      <w:r w:rsidR="00447B7B">
        <w:rPr>
          <w:rFonts w:ascii="Caviar Dreams" w:hAnsi="Caviar Dreams"/>
          <w:color w:val="A6A6A6"/>
          <w:sz w:val="24"/>
          <w:szCs w:val="24"/>
        </w:rPr>
        <w:t xml:space="preserve">to </w:t>
      </w:r>
      <w:r w:rsidR="00447B7B" w:rsidRPr="00447B7B">
        <w:rPr>
          <w:rFonts w:ascii="Caviar Dreams" w:hAnsi="Caviar Dreams"/>
          <w:b/>
          <w:color w:val="A6A6A6"/>
          <w:sz w:val="24"/>
          <w:szCs w:val="24"/>
        </w:rPr>
        <w:t>“</w:t>
      </w:r>
      <w:r w:rsidRPr="00447B7B">
        <w:rPr>
          <w:rFonts w:ascii="Caviar Dreams" w:hAnsi="Caviar Dreams"/>
          <w:b/>
          <w:color w:val="A6A6A6"/>
          <w:sz w:val="24"/>
          <w:szCs w:val="24"/>
        </w:rPr>
        <w:t>Orden de domiciliación de adeudo directo SEPA</w:t>
      </w:r>
      <w:r w:rsidR="00447B7B" w:rsidRPr="00447B7B">
        <w:rPr>
          <w:rFonts w:ascii="Caviar Dreams" w:hAnsi="Caviar Dreams"/>
          <w:b/>
          <w:color w:val="A6A6A6"/>
          <w:sz w:val="24"/>
          <w:szCs w:val="24"/>
        </w:rPr>
        <w:t>”</w:t>
      </w:r>
      <w:r w:rsidR="00447B7B">
        <w:rPr>
          <w:rFonts w:ascii="Caviar Dreams" w:hAnsi="Caviar Dreams"/>
          <w:b/>
          <w:color w:val="A6A6A6"/>
          <w:sz w:val="24"/>
          <w:szCs w:val="24"/>
        </w:rPr>
        <w:t xml:space="preserve"> </w:t>
      </w:r>
      <w:r w:rsidR="00447B7B" w:rsidRPr="00447B7B">
        <w:rPr>
          <w:rFonts w:ascii="Caviar Dreams" w:hAnsi="Caviar Dreams"/>
          <w:color w:val="A6A6A6"/>
          <w:sz w:val="24"/>
          <w:szCs w:val="24"/>
        </w:rPr>
        <w:t>firmado</w:t>
      </w:r>
      <w:r w:rsidR="003E7866">
        <w:rPr>
          <w:rFonts w:ascii="Caviar Dreams" w:hAnsi="Caviar Dreams"/>
          <w:color w:val="A6A6A6"/>
          <w:sz w:val="24"/>
          <w:szCs w:val="24"/>
        </w:rPr>
        <w:t xml:space="preserve"> a la responsable del comedor.</w:t>
      </w:r>
    </w:p>
    <w:p w:rsidR="00B14730" w:rsidRDefault="00B14730" w:rsidP="003F0590">
      <w:pPr>
        <w:pStyle w:val="Prrafodelista"/>
        <w:spacing w:line="240" w:lineRule="auto"/>
        <w:ind w:firstLine="414"/>
        <w:rPr>
          <w:rFonts w:ascii="Caviar Dreams" w:hAnsi="Caviar Dreams"/>
          <w:color w:val="A6A6A6"/>
          <w:sz w:val="24"/>
          <w:szCs w:val="24"/>
        </w:rPr>
      </w:pPr>
    </w:p>
    <w:p w:rsidR="00B14730" w:rsidRDefault="00B14730" w:rsidP="003F0590">
      <w:pPr>
        <w:pStyle w:val="Prrafodelista"/>
        <w:spacing w:line="240" w:lineRule="auto"/>
        <w:ind w:firstLine="414"/>
        <w:rPr>
          <w:rFonts w:ascii="Caviar Dreams" w:hAnsi="Caviar Dreams"/>
          <w:color w:val="A6A6A6"/>
          <w:sz w:val="24"/>
          <w:szCs w:val="24"/>
        </w:rPr>
      </w:pPr>
    </w:p>
    <w:p w:rsidR="00B14730" w:rsidRDefault="00B14730" w:rsidP="003F0590">
      <w:pPr>
        <w:pStyle w:val="Prrafodelista"/>
        <w:spacing w:line="240" w:lineRule="auto"/>
        <w:ind w:firstLine="414"/>
        <w:rPr>
          <w:rFonts w:ascii="Caviar Dreams" w:hAnsi="Caviar Dreams"/>
          <w:color w:val="A6A6A6"/>
          <w:sz w:val="24"/>
          <w:szCs w:val="24"/>
        </w:rPr>
      </w:pPr>
    </w:p>
    <w:p w:rsidR="00B14730" w:rsidRDefault="00B14730" w:rsidP="003F0590">
      <w:pPr>
        <w:pStyle w:val="Prrafodelista"/>
        <w:spacing w:line="240" w:lineRule="auto"/>
        <w:ind w:firstLine="414"/>
        <w:rPr>
          <w:rFonts w:ascii="Caviar Dreams" w:hAnsi="Caviar Dreams"/>
          <w:color w:val="A6A6A6"/>
          <w:sz w:val="24"/>
          <w:szCs w:val="24"/>
        </w:rPr>
      </w:pPr>
    </w:p>
    <w:p w:rsidR="00B14730" w:rsidRDefault="00B14730" w:rsidP="003F0590">
      <w:pPr>
        <w:pStyle w:val="Prrafodelista"/>
        <w:spacing w:line="240" w:lineRule="auto"/>
        <w:ind w:firstLine="414"/>
        <w:rPr>
          <w:rFonts w:ascii="Caviar Dreams" w:hAnsi="Caviar Dreams"/>
          <w:color w:val="A6A6A6"/>
          <w:sz w:val="24"/>
          <w:szCs w:val="24"/>
        </w:rPr>
      </w:pPr>
    </w:p>
    <w:p w:rsidR="00B14730" w:rsidRDefault="00B14730" w:rsidP="003F0590">
      <w:pPr>
        <w:pStyle w:val="Prrafodelista"/>
        <w:spacing w:line="240" w:lineRule="auto"/>
        <w:ind w:firstLine="414"/>
        <w:rPr>
          <w:rFonts w:ascii="Caviar Dreams" w:hAnsi="Caviar Dreams"/>
          <w:color w:val="A6A6A6"/>
          <w:sz w:val="24"/>
          <w:szCs w:val="24"/>
        </w:rPr>
      </w:pPr>
    </w:p>
    <w:p w:rsidR="00B14730" w:rsidRDefault="00B14730" w:rsidP="003F0590">
      <w:pPr>
        <w:pStyle w:val="Prrafodelista"/>
        <w:spacing w:line="240" w:lineRule="auto"/>
        <w:ind w:firstLine="414"/>
        <w:rPr>
          <w:rFonts w:ascii="Caviar Dreams" w:hAnsi="Caviar Dreams"/>
          <w:color w:val="A6A6A6"/>
          <w:sz w:val="24"/>
          <w:szCs w:val="24"/>
        </w:rPr>
      </w:pPr>
    </w:p>
    <w:p w:rsidR="00B14730" w:rsidRDefault="00B14730" w:rsidP="003F0590">
      <w:pPr>
        <w:pStyle w:val="Prrafodelista"/>
        <w:spacing w:line="240" w:lineRule="auto"/>
        <w:ind w:firstLine="414"/>
        <w:rPr>
          <w:rFonts w:ascii="Caviar Dreams" w:hAnsi="Caviar Dreams"/>
          <w:color w:val="A6A6A6"/>
          <w:sz w:val="24"/>
          <w:szCs w:val="24"/>
        </w:rPr>
      </w:pPr>
    </w:p>
    <w:p w:rsidR="00B14730" w:rsidRDefault="00B14730" w:rsidP="003F0590">
      <w:pPr>
        <w:pStyle w:val="Prrafodelista"/>
        <w:spacing w:line="240" w:lineRule="auto"/>
        <w:ind w:firstLine="414"/>
        <w:rPr>
          <w:rFonts w:ascii="Caviar Dreams" w:hAnsi="Caviar Dreams"/>
          <w:color w:val="A6A6A6"/>
          <w:sz w:val="24"/>
          <w:szCs w:val="24"/>
        </w:rPr>
      </w:pPr>
    </w:p>
    <w:p w:rsidR="00B14730" w:rsidRDefault="00B14730" w:rsidP="003F0590">
      <w:pPr>
        <w:pStyle w:val="Prrafodelista"/>
        <w:spacing w:line="240" w:lineRule="auto"/>
        <w:ind w:firstLine="414"/>
        <w:rPr>
          <w:rFonts w:ascii="Caviar Dreams" w:hAnsi="Caviar Dreams"/>
          <w:color w:val="A6A6A6"/>
          <w:sz w:val="24"/>
          <w:szCs w:val="24"/>
        </w:rPr>
      </w:pPr>
    </w:p>
    <w:p w:rsidR="00B14730" w:rsidRDefault="00B14730" w:rsidP="003F0590">
      <w:pPr>
        <w:pStyle w:val="Prrafodelista"/>
        <w:spacing w:line="240" w:lineRule="auto"/>
        <w:ind w:firstLine="414"/>
        <w:rPr>
          <w:rFonts w:ascii="Caviar Dreams" w:hAnsi="Caviar Dreams"/>
          <w:color w:val="A6A6A6"/>
          <w:sz w:val="24"/>
          <w:szCs w:val="24"/>
        </w:rPr>
      </w:pPr>
    </w:p>
    <w:p w:rsidR="003F0590" w:rsidRPr="003F0590" w:rsidRDefault="00B14730" w:rsidP="003F0590">
      <w:pPr>
        <w:pStyle w:val="Prrafodelista"/>
        <w:spacing w:line="240" w:lineRule="auto"/>
        <w:ind w:firstLine="414"/>
        <w:rPr>
          <w:rFonts w:ascii="Caviar Dreams" w:hAnsi="Caviar Dreams"/>
          <w:color w:val="A6A6A6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4630522" cy="2454275"/>
            <wp:effectExtent l="0" t="0" r="0" b="31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3177" cy="2508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2C5" w:rsidRPr="000F52C5" w:rsidRDefault="000F52C5" w:rsidP="000F52C5">
      <w:pPr>
        <w:pStyle w:val="Prrafodelista"/>
        <w:spacing w:line="240" w:lineRule="auto"/>
        <w:rPr>
          <w:rFonts w:ascii="Caviar Dreams" w:hAnsi="Caviar Dreams"/>
          <w:b/>
          <w:color w:val="A6A6A6" w:themeColor="background1" w:themeShade="A6"/>
          <w:sz w:val="24"/>
          <w:szCs w:val="24"/>
          <w:u w:val="single"/>
        </w:rPr>
      </w:pPr>
    </w:p>
    <w:p w:rsidR="006955B2" w:rsidRDefault="006955B2" w:rsidP="000F52C5">
      <w:pPr>
        <w:pStyle w:val="Prrafodelista"/>
        <w:spacing w:line="240" w:lineRule="auto"/>
        <w:ind w:hanging="11"/>
        <w:rPr>
          <w:rFonts w:ascii="Caviar Dreams" w:hAnsi="Caviar Dreams"/>
          <w:color w:val="A6A6A6" w:themeColor="background1" w:themeShade="A6"/>
          <w:sz w:val="24"/>
          <w:szCs w:val="24"/>
        </w:rPr>
      </w:pPr>
    </w:p>
    <w:p w:rsidR="006955B2" w:rsidRPr="006955B2" w:rsidRDefault="006955B2" w:rsidP="000F52C5">
      <w:pPr>
        <w:pStyle w:val="Prrafodelista"/>
        <w:spacing w:line="240" w:lineRule="auto"/>
        <w:ind w:hanging="11"/>
        <w:rPr>
          <w:rFonts w:ascii="Caviar Dreams" w:hAnsi="Caviar Dreams"/>
          <w:color w:val="A6A6A6" w:themeColor="background1" w:themeShade="A6"/>
          <w:sz w:val="24"/>
          <w:szCs w:val="24"/>
        </w:rPr>
      </w:pPr>
      <w:r>
        <w:rPr>
          <w:rFonts w:ascii="Caviar Dreams" w:hAnsi="Caviar Dreams"/>
          <w:color w:val="A6A6A6" w:themeColor="background1" w:themeShade="A6"/>
          <w:sz w:val="24"/>
          <w:szCs w:val="24"/>
        </w:rPr>
        <w:t>I</w:t>
      </w:r>
      <w:r w:rsidRPr="006955B2">
        <w:rPr>
          <w:rFonts w:ascii="Caviar Dreams" w:hAnsi="Caviar Dreams"/>
          <w:color w:val="A6A6A6" w:themeColor="background1" w:themeShade="A6"/>
          <w:sz w:val="24"/>
          <w:szCs w:val="24"/>
        </w:rPr>
        <w:t>ntroducir los datos del usuario</w:t>
      </w:r>
      <w:r>
        <w:rPr>
          <w:rFonts w:ascii="Caviar Dreams" w:hAnsi="Caviar Dreams"/>
          <w:color w:val="A6A6A6" w:themeColor="background1" w:themeShade="A6"/>
          <w:sz w:val="24"/>
          <w:szCs w:val="24"/>
        </w:rPr>
        <w:t>/s</w:t>
      </w:r>
      <w:r w:rsidRPr="006955B2">
        <w:rPr>
          <w:rFonts w:ascii="Caviar Dreams" w:hAnsi="Caviar Dreams"/>
          <w:color w:val="A6A6A6" w:themeColor="background1" w:themeShade="A6"/>
          <w:sz w:val="24"/>
          <w:szCs w:val="24"/>
        </w:rPr>
        <w:t xml:space="preserve">, el curso que realizarán en el 2019/2020 y el servicio </w:t>
      </w:r>
      <w:r>
        <w:rPr>
          <w:rFonts w:ascii="Caviar Dreams" w:hAnsi="Caviar Dreams"/>
          <w:color w:val="A6A6A6" w:themeColor="background1" w:themeShade="A6"/>
          <w:sz w:val="24"/>
          <w:szCs w:val="24"/>
        </w:rPr>
        <w:t xml:space="preserve">que </w:t>
      </w:r>
      <w:r w:rsidR="009C1348">
        <w:rPr>
          <w:rFonts w:ascii="Caviar Dreams" w:hAnsi="Caviar Dreams"/>
          <w:color w:val="A6A6A6" w:themeColor="background1" w:themeShade="A6"/>
          <w:sz w:val="24"/>
          <w:szCs w:val="24"/>
        </w:rPr>
        <w:t>utilizarán,</w:t>
      </w:r>
      <w:r w:rsidRPr="006955B2">
        <w:rPr>
          <w:rFonts w:ascii="Caviar Dreams" w:hAnsi="Caviar Dreams"/>
          <w:color w:val="A6A6A6" w:themeColor="background1" w:themeShade="A6"/>
          <w:sz w:val="24"/>
          <w:szCs w:val="24"/>
        </w:rPr>
        <w:t xml:space="preserve"> así como la tarifa </w:t>
      </w:r>
    </w:p>
    <w:p w:rsidR="000F52C5" w:rsidRPr="000F52C5" w:rsidRDefault="006955B2" w:rsidP="000F52C5">
      <w:pPr>
        <w:pStyle w:val="Prrafodelista"/>
        <w:spacing w:line="240" w:lineRule="auto"/>
        <w:rPr>
          <w:rFonts w:ascii="Caviar Dreams" w:hAnsi="Caviar Dreams"/>
          <w:color w:val="A6A6A6" w:themeColor="background1" w:themeShade="A6"/>
          <w:sz w:val="24"/>
          <w:szCs w:val="24"/>
        </w:rPr>
      </w:pPr>
      <w:r>
        <w:rPr>
          <w:rFonts w:ascii="Caviar Dreams" w:hAnsi="Caviar Dreams"/>
          <w:b/>
          <w:i/>
          <w:color w:val="A6A6A6" w:themeColor="background1" w:themeShade="A6"/>
          <w:sz w:val="24"/>
          <w:szCs w:val="24"/>
        </w:rPr>
        <w:t xml:space="preserve">Es </w:t>
      </w:r>
      <w:r w:rsidR="000F52C5" w:rsidRPr="000F52C5">
        <w:rPr>
          <w:rFonts w:ascii="Caviar Dreams" w:hAnsi="Caviar Dreams"/>
          <w:b/>
          <w:i/>
          <w:color w:val="A6A6A6" w:themeColor="background1" w:themeShade="A6"/>
          <w:sz w:val="24"/>
          <w:szCs w:val="24"/>
        </w:rPr>
        <w:t>IMPORTANTE</w:t>
      </w:r>
      <w:r w:rsidR="000F52C5" w:rsidRPr="000F52C5">
        <w:rPr>
          <w:rFonts w:ascii="Caviar Dreams" w:hAnsi="Caviar Dreams"/>
          <w:color w:val="A6A6A6" w:themeColor="background1" w:themeShade="A6"/>
          <w:sz w:val="24"/>
          <w:szCs w:val="24"/>
        </w:rPr>
        <w:t xml:space="preserve">: rellenar </w:t>
      </w:r>
      <w:r>
        <w:rPr>
          <w:rFonts w:ascii="Caviar Dreams" w:hAnsi="Caviar Dreams"/>
          <w:color w:val="A6A6A6" w:themeColor="background1" w:themeShade="A6"/>
          <w:sz w:val="24"/>
          <w:szCs w:val="24"/>
        </w:rPr>
        <w:t xml:space="preserve">todos </w:t>
      </w:r>
      <w:r w:rsidR="000F52C5" w:rsidRPr="000F52C5">
        <w:rPr>
          <w:rFonts w:ascii="Caviar Dreams" w:hAnsi="Caviar Dreams"/>
          <w:color w:val="A6A6A6" w:themeColor="background1" w:themeShade="A6"/>
          <w:sz w:val="24"/>
          <w:szCs w:val="24"/>
        </w:rPr>
        <w:t>los datos necesarios</w:t>
      </w:r>
      <w:r>
        <w:rPr>
          <w:rFonts w:ascii="Caviar Dreams" w:hAnsi="Caviar Dreams"/>
          <w:color w:val="A6A6A6" w:themeColor="background1" w:themeShade="A6"/>
          <w:sz w:val="24"/>
          <w:szCs w:val="24"/>
        </w:rPr>
        <w:t xml:space="preserve"> ya que e</w:t>
      </w:r>
      <w:r w:rsidR="000F52C5" w:rsidRPr="000F52C5">
        <w:rPr>
          <w:rFonts w:ascii="Caviar Dreams" w:hAnsi="Caviar Dreams"/>
          <w:color w:val="A6A6A6" w:themeColor="background1" w:themeShade="A6"/>
          <w:sz w:val="24"/>
          <w:szCs w:val="24"/>
        </w:rPr>
        <w:t>n caso de faltar alg</w:t>
      </w:r>
      <w:r>
        <w:rPr>
          <w:rFonts w:ascii="Caviar Dreams" w:hAnsi="Caviar Dreams"/>
          <w:color w:val="A6A6A6" w:themeColor="background1" w:themeShade="A6"/>
          <w:sz w:val="24"/>
          <w:szCs w:val="24"/>
        </w:rPr>
        <w:t xml:space="preserve">uno </w:t>
      </w:r>
      <w:r w:rsidR="000F52C5" w:rsidRPr="000F52C5">
        <w:rPr>
          <w:rFonts w:ascii="Caviar Dreams" w:hAnsi="Caviar Dreams"/>
          <w:color w:val="A6A6A6" w:themeColor="background1" w:themeShade="A6"/>
          <w:sz w:val="24"/>
          <w:szCs w:val="24"/>
        </w:rPr>
        <w:t>aparece</w:t>
      </w:r>
      <w:r>
        <w:rPr>
          <w:rFonts w:ascii="Caviar Dreams" w:hAnsi="Caviar Dreams"/>
          <w:color w:val="A6A6A6" w:themeColor="background1" w:themeShade="A6"/>
          <w:sz w:val="24"/>
          <w:szCs w:val="24"/>
        </w:rPr>
        <w:t>rá un</w:t>
      </w:r>
      <w:r w:rsidR="000F52C5" w:rsidRPr="000F52C5">
        <w:rPr>
          <w:rFonts w:ascii="Caviar Dreams" w:hAnsi="Caviar Dreams"/>
          <w:color w:val="A6A6A6" w:themeColor="background1" w:themeShade="A6"/>
          <w:sz w:val="24"/>
          <w:szCs w:val="24"/>
        </w:rPr>
        <w:t xml:space="preserve"> mensaje en ROJO</w:t>
      </w:r>
      <w:r>
        <w:rPr>
          <w:rFonts w:ascii="Caviar Dreams" w:hAnsi="Caviar Dreams"/>
          <w:color w:val="A6A6A6" w:themeColor="background1" w:themeShade="A6"/>
          <w:sz w:val="24"/>
          <w:szCs w:val="24"/>
        </w:rPr>
        <w:t xml:space="preserve"> y no dejará avanzar.</w:t>
      </w:r>
    </w:p>
    <w:p w:rsidR="000F52C5" w:rsidRDefault="000F52C5" w:rsidP="000F52C5">
      <w:pPr>
        <w:pStyle w:val="Prrafodelista"/>
        <w:spacing w:line="240" w:lineRule="auto"/>
        <w:rPr>
          <w:rFonts w:ascii="Caviar Dreams" w:hAnsi="Caviar Dreams"/>
          <w:color w:val="A6A6A6" w:themeColor="background1" w:themeShade="A6"/>
          <w:sz w:val="24"/>
          <w:szCs w:val="24"/>
        </w:rPr>
      </w:pPr>
    </w:p>
    <w:p w:rsidR="006955B2" w:rsidRDefault="00E77A14" w:rsidP="000F52C5">
      <w:pPr>
        <w:pStyle w:val="Prrafodelista"/>
        <w:spacing w:line="240" w:lineRule="auto"/>
        <w:rPr>
          <w:rFonts w:ascii="Caviar Dreams" w:hAnsi="Caviar Dreams"/>
          <w:color w:val="A6A6A6" w:themeColor="background1" w:themeShade="A6"/>
          <w:sz w:val="24"/>
          <w:szCs w:val="24"/>
        </w:rPr>
      </w:pPr>
      <w:r>
        <w:rPr>
          <w:rFonts w:ascii="Caviar Dreams" w:hAnsi="Caviar Dreams"/>
          <w:noProof/>
          <w:color w:val="A6A6A6" w:themeColor="background1" w:themeShade="A6"/>
          <w:sz w:val="24"/>
          <w:szCs w:val="24"/>
          <w:lang w:eastAsia="es-ES"/>
        </w:rPr>
        <w:drawing>
          <wp:inline distT="0" distB="0" distL="0" distR="0">
            <wp:extent cx="6113987" cy="37719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838" cy="37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013" w:rsidRDefault="00265013" w:rsidP="000F52C5">
      <w:pPr>
        <w:pStyle w:val="Prrafodelista"/>
        <w:spacing w:line="240" w:lineRule="auto"/>
        <w:rPr>
          <w:rFonts w:ascii="Caviar Dreams" w:hAnsi="Caviar Dreams"/>
          <w:color w:val="A6A6A6" w:themeColor="background1" w:themeShade="A6"/>
          <w:sz w:val="24"/>
          <w:szCs w:val="24"/>
        </w:rPr>
      </w:pPr>
    </w:p>
    <w:p w:rsidR="00265013" w:rsidRDefault="00265013" w:rsidP="000F52C5">
      <w:pPr>
        <w:pStyle w:val="Prrafodelista"/>
        <w:spacing w:line="240" w:lineRule="auto"/>
        <w:rPr>
          <w:rFonts w:ascii="Caviar Dreams" w:hAnsi="Caviar Dreams"/>
          <w:color w:val="A6A6A6" w:themeColor="background1" w:themeShade="A6"/>
          <w:sz w:val="24"/>
          <w:szCs w:val="24"/>
        </w:rPr>
      </w:pPr>
    </w:p>
    <w:p w:rsidR="00265013" w:rsidRDefault="00265013" w:rsidP="000F52C5">
      <w:pPr>
        <w:pStyle w:val="Prrafodelista"/>
        <w:spacing w:line="240" w:lineRule="auto"/>
        <w:rPr>
          <w:rFonts w:ascii="Caviar Dreams" w:hAnsi="Caviar Dreams"/>
          <w:color w:val="A6A6A6" w:themeColor="background1" w:themeShade="A6"/>
          <w:sz w:val="24"/>
          <w:szCs w:val="24"/>
        </w:rPr>
      </w:pPr>
    </w:p>
    <w:p w:rsidR="00265013" w:rsidRDefault="002704C3" w:rsidP="000F52C5">
      <w:pPr>
        <w:pStyle w:val="Prrafodelista"/>
        <w:spacing w:line="240" w:lineRule="auto"/>
        <w:rPr>
          <w:rFonts w:ascii="Caviar Dreams" w:hAnsi="Caviar Dreams"/>
          <w:color w:val="A6A6A6" w:themeColor="background1" w:themeShade="A6"/>
          <w:sz w:val="24"/>
          <w:szCs w:val="24"/>
        </w:rPr>
      </w:pPr>
      <w:r>
        <w:rPr>
          <w:rFonts w:ascii="Caviar Dreams" w:hAnsi="Caviar Dreams"/>
          <w:color w:val="A6A6A6" w:themeColor="background1" w:themeShade="A6"/>
          <w:sz w:val="24"/>
          <w:szCs w:val="24"/>
        </w:rPr>
        <w:t>Una vez hayamos completado todos los datos nos aparecerá el siguiente mensaje:</w:t>
      </w:r>
    </w:p>
    <w:p w:rsidR="00265013" w:rsidRDefault="00265013" w:rsidP="000F52C5">
      <w:pPr>
        <w:pStyle w:val="Prrafodelista"/>
        <w:spacing w:line="240" w:lineRule="auto"/>
        <w:rPr>
          <w:rFonts w:ascii="Caviar Dreams" w:hAnsi="Caviar Dreams"/>
          <w:color w:val="A6A6A6" w:themeColor="background1" w:themeShade="A6"/>
          <w:sz w:val="24"/>
          <w:szCs w:val="24"/>
        </w:rPr>
      </w:pPr>
    </w:p>
    <w:p w:rsidR="00265013" w:rsidRDefault="00265013" w:rsidP="000F52C5">
      <w:pPr>
        <w:pStyle w:val="Prrafodelista"/>
        <w:spacing w:line="240" w:lineRule="auto"/>
        <w:rPr>
          <w:rFonts w:ascii="Caviar Dreams" w:hAnsi="Caviar Dreams"/>
          <w:color w:val="A6A6A6" w:themeColor="background1" w:themeShade="A6"/>
          <w:sz w:val="24"/>
          <w:szCs w:val="24"/>
        </w:rPr>
      </w:pPr>
    </w:p>
    <w:p w:rsidR="00265013" w:rsidRDefault="00265013" w:rsidP="000F52C5">
      <w:pPr>
        <w:pStyle w:val="Prrafodelista"/>
        <w:spacing w:line="240" w:lineRule="auto"/>
        <w:rPr>
          <w:rFonts w:ascii="Caviar Dreams" w:hAnsi="Caviar Dreams"/>
          <w:color w:val="A6A6A6" w:themeColor="background1" w:themeShade="A6"/>
          <w:sz w:val="24"/>
          <w:szCs w:val="24"/>
        </w:rPr>
      </w:pPr>
    </w:p>
    <w:p w:rsidR="00265013" w:rsidRDefault="00265013" w:rsidP="000F52C5">
      <w:pPr>
        <w:pStyle w:val="Prrafodelista"/>
        <w:spacing w:line="240" w:lineRule="auto"/>
        <w:rPr>
          <w:rFonts w:ascii="Caviar Dreams" w:hAnsi="Caviar Dreams"/>
          <w:color w:val="A6A6A6" w:themeColor="background1" w:themeShade="A6"/>
          <w:sz w:val="24"/>
          <w:szCs w:val="24"/>
        </w:rPr>
      </w:pPr>
    </w:p>
    <w:p w:rsidR="00265013" w:rsidRDefault="00265013" w:rsidP="000F52C5">
      <w:pPr>
        <w:pStyle w:val="Prrafodelista"/>
        <w:spacing w:line="240" w:lineRule="auto"/>
        <w:rPr>
          <w:rFonts w:ascii="Caviar Dreams" w:hAnsi="Caviar Dreams"/>
          <w:color w:val="A6A6A6" w:themeColor="background1" w:themeShade="A6"/>
          <w:sz w:val="24"/>
          <w:szCs w:val="24"/>
        </w:rPr>
      </w:pPr>
    </w:p>
    <w:p w:rsidR="00265013" w:rsidRDefault="00265013" w:rsidP="000F52C5">
      <w:pPr>
        <w:pStyle w:val="Prrafodelista"/>
        <w:spacing w:line="240" w:lineRule="auto"/>
        <w:rPr>
          <w:rFonts w:ascii="Caviar Dreams" w:hAnsi="Caviar Dreams"/>
          <w:color w:val="A6A6A6" w:themeColor="background1" w:themeShade="A6"/>
          <w:sz w:val="24"/>
          <w:szCs w:val="24"/>
        </w:rPr>
      </w:pPr>
    </w:p>
    <w:p w:rsidR="00265013" w:rsidRDefault="00265013" w:rsidP="000F52C5">
      <w:pPr>
        <w:pStyle w:val="Prrafodelista"/>
        <w:spacing w:line="240" w:lineRule="auto"/>
        <w:rPr>
          <w:rFonts w:ascii="Caviar Dreams" w:hAnsi="Caviar Dreams"/>
          <w:color w:val="A6A6A6" w:themeColor="background1" w:themeShade="A6"/>
          <w:sz w:val="24"/>
          <w:szCs w:val="24"/>
        </w:rPr>
      </w:pPr>
    </w:p>
    <w:p w:rsidR="00265013" w:rsidRDefault="00265013" w:rsidP="000F52C5">
      <w:pPr>
        <w:pStyle w:val="Prrafodelista"/>
        <w:spacing w:line="240" w:lineRule="auto"/>
        <w:rPr>
          <w:rFonts w:ascii="Caviar Dreams" w:hAnsi="Caviar Dreams"/>
          <w:color w:val="A6A6A6" w:themeColor="background1" w:themeShade="A6"/>
          <w:sz w:val="24"/>
          <w:szCs w:val="24"/>
        </w:rPr>
      </w:pPr>
    </w:p>
    <w:p w:rsidR="00265013" w:rsidRDefault="00265013" w:rsidP="000F52C5">
      <w:pPr>
        <w:pStyle w:val="Prrafodelista"/>
        <w:spacing w:line="240" w:lineRule="auto"/>
        <w:rPr>
          <w:rFonts w:ascii="Caviar Dreams" w:hAnsi="Caviar Dreams"/>
          <w:color w:val="A6A6A6" w:themeColor="background1" w:themeShade="A6"/>
          <w:sz w:val="24"/>
          <w:szCs w:val="24"/>
        </w:rPr>
      </w:pPr>
    </w:p>
    <w:p w:rsidR="00265013" w:rsidRDefault="00265013" w:rsidP="000F52C5">
      <w:pPr>
        <w:pStyle w:val="Prrafodelista"/>
        <w:spacing w:line="240" w:lineRule="auto"/>
        <w:rPr>
          <w:rFonts w:ascii="Caviar Dreams" w:hAnsi="Caviar Dreams"/>
          <w:color w:val="A6A6A6" w:themeColor="background1" w:themeShade="A6"/>
          <w:sz w:val="24"/>
          <w:szCs w:val="24"/>
        </w:rPr>
      </w:pPr>
    </w:p>
    <w:p w:rsidR="00265013" w:rsidRDefault="00265013" w:rsidP="000F52C5">
      <w:pPr>
        <w:pStyle w:val="Prrafodelista"/>
        <w:spacing w:line="240" w:lineRule="auto"/>
        <w:rPr>
          <w:rFonts w:ascii="Caviar Dreams" w:hAnsi="Caviar Dreams"/>
          <w:color w:val="A6A6A6" w:themeColor="background1" w:themeShade="A6"/>
          <w:sz w:val="24"/>
          <w:szCs w:val="24"/>
        </w:rPr>
      </w:pPr>
    </w:p>
    <w:p w:rsidR="00265013" w:rsidRDefault="00265013" w:rsidP="000F52C5">
      <w:pPr>
        <w:pStyle w:val="Prrafodelista"/>
        <w:spacing w:line="240" w:lineRule="auto"/>
        <w:rPr>
          <w:rFonts w:ascii="Caviar Dreams" w:hAnsi="Caviar Dreams"/>
          <w:color w:val="A6A6A6" w:themeColor="background1" w:themeShade="A6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4982481" cy="2896819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6184" cy="2951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E1A" w:rsidRDefault="008D4E1A" w:rsidP="000F52C5">
      <w:pPr>
        <w:pStyle w:val="Prrafodelista"/>
        <w:spacing w:line="240" w:lineRule="auto"/>
        <w:rPr>
          <w:rFonts w:ascii="Caviar Dreams" w:hAnsi="Caviar Dreams"/>
          <w:b/>
          <w:i/>
          <w:color w:val="A6A6A6" w:themeColor="background1" w:themeShade="A6"/>
          <w:sz w:val="24"/>
          <w:szCs w:val="24"/>
        </w:rPr>
      </w:pPr>
    </w:p>
    <w:p w:rsidR="002704C3" w:rsidRPr="002704C3" w:rsidRDefault="002704C3" w:rsidP="000F52C5">
      <w:pPr>
        <w:pStyle w:val="Prrafodelista"/>
        <w:spacing w:line="240" w:lineRule="auto"/>
        <w:rPr>
          <w:rFonts w:ascii="Caviar Dreams" w:hAnsi="Caviar Dreams"/>
          <w:b/>
          <w:i/>
          <w:color w:val="A6A6A6" w:themeColor="background1" w:themeShade="A6"/>
          <w:sz w:val="24"/>
          <w:szCs w:val="24"/>
        </w:rPr>
      </w:pPr>
      <w:r w:rsidRPr="002704C3">
        <w:rPr>
          <w:rFonts w:ascii="Caviar Dreams" w:hAnsi="Caviar Dreams"/>
          <w:b/>
          <w:i/>
          <w:color w:val="A6A6A6" w:themeColor="background1" w:themeShade="A6"/>
          <w:sz w:val="24"/>
          <w:szCs w:val="24"/>
        </w:rPr>
        <w:t>El proceso de verificación se realizará en un periodo de una semana (aunque aparezca por defecto 48 horas). Hasta entonces no se podrá acceder con el Usuario y Contraseña.</w:t>
      </w:r>
    </w:p>
    <w:p w:rsidR="002704C3" w:rsidRDefault="002704C3" w:rsidP="002704C3">
      <w:pPr>
        <w:pStyle w:val="Prrafodelista"/>
        <w:spacing w:line="240" w:lineRule="auto"/>
        <w:rPr>
          <w:rFonts w:ascii="Caviar Dreams" w:hAnsi="Caviar Dreams"/>
          <w:color w:val="A6A6A6" w:themeColor="background1" w:themeShade="A6"/>
          <w:sz w:val="24"/>
          <w:szCs w:val="24"/>
        </w:rPr>
      </w:pPr>
    </w:p>
    <w:p w:rsidR="002704C3" w:rsidRDefault="002704C3" w:rsidP="002704C3">
      <w:pPr>
        <w:pStyle w:val="Prrafodelista"/>
        <w:spacing w:line="240" w:lineRule="auto"/>
        <w:rPr>
          <w:rFonts w:ascii="Caviar Dreams" w:hAnsi="Caviar Dreams"/>
          <w:color w:val="A6A6A6" w:themeColor="background1" w:themeShade="A6"/>
          <w:sz w:val="24"/>
          <w:szCs w:val="24"/>
        </w:rPr>
      </w:pPr>
      <w:r>
        <w:rPr>
          <w:rFonts w:ascii="Caviar Dreams" w:hAnsi="Caviar Dreams"/>
          <w:color w:val="A6A6A6" w:themeColor="background1" w:themeShade="A6"/>
          <w:sz w:val="24"/>
          <w:szCs w:val="24"/>
        </w:rPr>
        <w:t>Y al mismo tiempo nos llegará este correo:</w:t>
      </w:r>
    </w:p>
    <w:p w:rsidR="002704C3" w:rsidRDefault="002704C3" w:rsidP="000F52C5">
      <w:pPr>
        <w:pStyle w:val="Prrafodelista"/>
        <w:spacing w:line="240" w:lineRule="auto"/>
        <w:rPr>
          <w:rFonts w:ascii="Caviar Dreams" w:hAnsi="Caviar Dreams"/>
          <w:b/>
          <w:color w:val="A6A6A6" w:themeColor="background1" w:themeShade="A6"/>
          <w:sz w:val="24"/>
          <w:szCs w:val="24"/>
        </w:rPr>
      </w:pPr>
    </w:p>
    <w:p w:rsidR="002704C3" w:rsidRDefault="002704C3" w:rsidP="000F52C5">
      <w:pPr>
        <w:pStyle w:val="Prrafodelista"/>
        <w:spacing w:line="240" w:lineRule="auto"/>
        <w:rPr>
          <w:rFonts w:ascii="Caviar Dreams" w:hAnsi="Caviar Dreams"/>
          <w:b/>
          <w:color w:val="A6A6A6" w:themeColor="background1" w:themeShade="A6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4562475" cy="300037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4C3" w:rsidRDefault="002704C3" w:rsidP="000F52C5">
      <w:pPr>
        <w:pStyle w:val="Prrafodelista"/>
        <w:spacing w:line="240" w:lineRule="auto"/>
        <w:rPr>
          <w:rFonts w:ascii="Caviar Dreams" w:hAnsi="Caviar Dreams"/>
          <w:b/>
          <w:color w:val="A6A6A6" w:themeColor="background1" w:themeShade="A6"/>
          <w:sz w:val="24"/>
          <w:szCs w:val="24"/>
        </w:rPr>
      </w:pPr>
    </w:p>
    <w:p w:rsidR="002704C3" w:rsidRPr="002704C3" w:rsidRDefault="00083076" w:rsidP="000F52C5">
      <w:pPr>
        <w:pStyle w:val="Prrafodelista"/>
        <w:spacing w:line="240" w:lineRule="auto"/>
        <w:rPr>
          <w:rFonts w:ascii="Caviar Dreams" w:hAnsi="Caviar Dreams"/>
          <w:color w:val="A6A6A6" w:themeColor="background1" w:themeShade="A6"/>
          <w:sz w:val="24"/>
          <w:szCs w:val="24"/>
        </w:rPr>
      </w:pPr>
      <w:r>
        <w:rPr>
          <w:rFonts w:ascii="Caviar Dreams" w:hAnsi="Caviar Dreams"/>
          <w:color w:val="A6A6A6" w:themeColor="background1" w:themeShade="A6"/>
          <w:sz w:val="24"/>
          <w:szCs w:val="24"/>
        </w:rPr>
        <w:t>Si no recibieran este correo por favor revisen el Spam o Correo no deseado.</w:t>
      </w:r>
    </w:p>
    <w:p w:rsidR="006955B2" w:rsidRDefault="006955B2" w:rsidP="000F52C5">
      <w:pPr>
        <w:pStyle w:val="Prrafodelista"/>
        <w:spacing w:line="240" w:lineRule="auto"/>
        <w:rPr>
          <w:rFonts w:ascii="Caviar Dreams" w:hAnsi="Caviar Dreams"/>
          <w:color w:val="A6A6A6" w:themeColor="background1" w:themeShade="A6"/>
          <w:sz w:val="24"/>
          <w:szCs w:val="24"/>
        </w:rPr>
      </w:pPr>
    </w:p>
    <w:p w:rsidR="000F52C5" w:rsidRDefault="006955B2" w:rsidP="00083076">
      <w:pPr>
        <w:pStyle w:val="Prrafodelista"/>
        <w:spacing w:line="240" w:lineRule="auto"/>
        <w:ind w:left="0" w:firstLine="708"/>
        <w:rPr>
          <w:rFonts w:ascii="Caviar Dreams" w:hAnsi="Caviar Dreams"/>
          <w:color w:val="A6A6A6" w:themeColor="background1" w:themeShade="A6"/>
          <w:sz w:val="24"/>
          <w:szCs w:val="24"/>
        </w:rPr>
      </w:pPr>
      <w:r>
        <w:rPr>
          <w:rFonts w:ascii="Caviar Dreams" w:hAnsi="Caviar Dreams"/>
          <w:color w:val="A6A6A6" w:themeColor="background1" w:themeShade="A6"/>
          <w:sz w:val="24"/>
          <w:szCs w:val="24"/>
        </w:rPr>
        <w:t xml:space="preserve">Para cualquier duda </w:t>
      </w:r>
      <w:r w:rsidR="000F52C5" w:rsidRPr="000F52C5">
        <w:rPr>
          <w:rFonts w:ascii="Caviar Dreams" w:hAnsi="Caviar Dreams"/>
          <w:color w:val="A6A6A6" w:themeColor="background1" w:themeShade="A6"/>
          <w:sz w:val="24"/>
          <w:szCs w:val="24"/>
        </w:rPr>
        <w:t>en el proceso</w:t>
      </w:r>
      <w:r>
        <w:rPr>
          <w:rFonts w:ascii="Caviar Dreams" w:hAnsi="Caviar Dreams"/>
          <w:color w:val="A6A6A6" w:themeColor="background1" w:themeShade="A6"/>
          <w:sz w:val="24"/>
          <w:szCs w:val="24"/>
        </w:rPr>
        <w:t xml:space="preserve"> de alta</w:t>
      </w:r>
      <w:r w:rsidR="000F52C5" w:rsidRPr="000F52C5">
        <w:rPr>
          <w:rFonts w:ascii="Caviar Dreams" w:hAnsi="Caviar Dreams"/>
          <w:color w:val="A6A6A6" w:themeColor="background1" w:themeShade="A6"/>
          <w:sz w:val="24"/>
          <w:szCs w:val="24"/>
        </w:rPr>
        <w:t xml:space="preserve"> podéis </w:t>
      </w:r>
      <w:r w:rsidR="00083076">
        <w:rPr>
          <w:rFonts w:ascii="Caviar Dreams" w:hAnsi="Caviar Dreams"/>
          <w:color w:val="A6A6A6" w:themeColor="background1" w:themeShade="A6"/>
          <w:sz w:val="24"/>
          <w:szCs w:val="24"/>
        </w:rPr>
        <w:t>enviar</w:t>
      </w:r>
      <w:r w:rsidR="00447B7B">
        <w:rPr>
          <w:rFonts w:ascii="Caviar Dreams" w:hAnsi="Caviar Dreams"/>
          <w:color w:val="A6A6A6" w:themeColor="background1" w:themeShade="A6"/>
          <w:sz w:val="24"/>
          <w:szCs w:val="24"/>
        </w:rPr>
        <w:t xml:space="preserve"> un correo a </w:t>
      </w:r>
      <w:hyperlink r:id="rId13" w:history="1">
        <w:r w:rsidR="009B1AAF" w:rsidRPr="00400680">
          <w:rPr>
            <w:rStyle w:val="Hipervnculo"/>
            <w:rFonts w:ascii="Caviar Dreams" w:hAnsi="Caviar Dreams"/>
            <w:sz w:val="24"/>
            <w:szCs w:val="24"/>
          </w:rPr>
          <w:t>comocomen@ausolan.com</w:t>
        </w:r>
      </w:hyperlink>
      <w:r w:rsidR="00447B7B">
        <w:rPr>
          <w:rFonts w:ascii="Caviar Dreams" w:hAnsi="Caviar Dreams"/>
          <w:color w:val="A6A6A6" w:themeColor="background1" w:themeShade="A6"/>
          <w:sz w:val="24"/>
          <w:szCs w:val="24"/>
        </w:rPr>
        <w:t>.</w:t>
      </w:r>
    </w:p>
    <w:p w:rsidR="009B1AAF" w:rsidRDefault="009B1AAF" w:rsidP="00083076">
      <w:pPr>
        <w:pStyle w:val="Prrafodelista"/>
        <w:spacing w:line="240" w:lineRule="auto"/>
        <w:ind w:left="0" w:firstLine="708"/>
        <w:rPr>
          <w:rFonts w:ascii="Caviar Dreams" w:hAnsi="Caviar Dreams"/>
          <w:color w:val="A6A6A6" w:themeColor="background1" w:themeShade="A6"/>
          <w:sz w:val="24"/>
          <w:szCs w:val="24"/>
        </w:rPr>
      </w:pPr>
    </w:p>
    <w:p w:rsidR="009B1AAF" w:rsidRDefault="009B1AAF" w:rsidP="00083076">
      <w:pPr>
        <w:pStyle w:val="Prrafodelista"/>
        <w:spacing w:line="240" w:lineRule="auto"/>
        <w:ind w:left="0" w:firstLine="708"/>
        <w:rPr>
          <w:rFonts w:ascii="Caviar Dreams" w:hAnsi="Caviar Dreams"/>
          <w:color w:val="A6A6A6" w:themeColor="background1" w:themeShade="A6"/>
          <w:sz w:val="24"/>
          <w:szCs w:val="24"/>
        </w:rPr>
      </w:pPr>
    </w:p>
    <w:p w:rsidR="009B1AAF" w:rsidRDefault="009B1AAF" w:rsidP="00083076">
      <w:pPr>
        <w:pStyle w:val="Prrafodelista"/>
        <w:spacing w:line="240" w:lineRule="auto"/>
        <w:ind w:left="0" w:firstLine="708"/>
        <w:rPr>
          <w:rFonts w:ascii="Caviar Dreams" w:hAnsi="Caviar Dreams"/>
          <w:color w:val="A6A6A6" w:themeColor="background1" w:themeShade="A6"/>
          <w:sz w:val="24"/>
          <w:szCs w:val="24"/>
        </w:rPr>
      </w:pPr>
    </w:p>
    <w:p w:rsidR="009B1AAF" w:rsidRDefault="009B1AAF" w:rsidP="00083076">
      <w:pPr>
        <w:pStyle w:val="Prrafodelista"/>
        <w:spacing w:line="240" w:lineRule="auto"/>
        <w:ind w:left="0" w:firstLine="708"/>
        <w:rPr>
          <w:rFonts w:ascii="Caviar Dreams" w:hAnsi="Caviar Dreams"/>
          <w:color w:val="A6A6A6" w:themeColor="background1" w:themeShade="A6"/>
          <w:sz w:val="24"/>
          <w:szCs w:val="24"/>
        </w:rPr>
      </w:pPr>
    </w:p>
    <w:p w:rsidR="009B1AAF" w:rsidRDefault="009B1AAF" w:rsidP="00083076">
      <w:pPr>
        <w:pStyle w:val="Prrafodelista"/>
        <w:spacing w:line="240" w:lineRule="auto"/>
        <w:ind w:left="0" w:firstLine="708"/>
        <w:rPr>
          <w:rFonts w:ascii="Caviar Dreams" w:hAnsi="Caviar Dreams"/>
          <w:color w:val="A6A6A6" w:themeColor="background1" w:themeShade="A6"/>
          <w:sz w:val="24"/>
          <w:szCs w:val="24"/>
        </w:rPr>
      </w:pPr>
    </w:p>
    <w:p w:rsidR="00D01383" w:rsidRDefault="00D01383" w:rsidP="00D01383">
      <w:pPr>
        <w:pStyle w:val="Estilo"/>
        <w:spacing w:before="24" w:line="225" w:lineRule="exact"/>
        <w:jc w:val="center"/>
        <w:rPr>
          <w:rFonts w:ascii="Caviar Dreams" w:hAnsi="Caviar Dreams"/>
          <w:b/>
          <w:bCs/>
          <w:sz w:val="20"/>
          <w:szCs w:val="20"/>
          <w:lang w:val="es-ES_tradnl"/>
        </w:rPr>
      </w:pPr>
    </w:p>
    <w:p w:rsidR="00D01383" w:rsidRPr="00BB4A88" w:rsidRDefault="00D01383" w:rsidP="00D01383">
      <w:pPr>
        <w:pStyle w:val="Estilo"/>
        <w:spacing w:before="24" w:line="225" w:lineRule="exact"/>
        <w:jc w:val="center"/>
        <w:rPr>
          <w:rFonts w:ascii="Caviar Dreams" w:hAnsi="Caviar Dreams"/>
          <w:b/>
          <w:bCs/>
          <w:sz w:val="20"/>
          <w:szCs w:val="20"/>
          <w:lang w:val="es-ES_tradnl"/>
        </w:rPr>
      </w:pPr>
      <w:r w:rsidRPr="00BB4A88">
        <w:rPr>
          <w:rFonts w:ascii="Caviar Dreams" w:hAnsi="Caviar Dreams"/>
          <w:b/>
          <w:bCs/>
          <w:sz w:val="20"/>
          <w:szCs w:val="20"/>
          <w:lang w:val="es-ES_tradnl"/>
        </w:rPr>
        <w:t>Orden de domiciliación de adeudo directo SEPA (CORE)</w:t>
      </w:r>
    </w:p>
    <w:p w:rsidR="00D01383" w:rsidRPr="00BB4A88" w:rsidRDefault="00D01383" w:rsidP="00D01383">
      <w:pPr>
        <w:rPr>
          <w:rFonts w:ascii="Caviar Dreams" w:hAnsi="Caviar Dreams"/>
        </w:rPr>
      </w:pPr>
    </w:p>
    <w:p w:rsidR="00D01383" w:rsidRPr="00BB4A88" w:rsidRDefault="00D01383" w:rsidP="00D01383">
      <w:pPr>
        <w:jc w:val="both"/>
        <w:rPr>
          <w:rFonts w:ascii="Caviar Dreams" w:hAnsi="Caviar Dreams"/>
        </w:rPr>
      </w:pPr>
      <w:r w:rsidRPr="00BB4A88">
        <w:rPr>
          <w:rFonts w:ascii="Caviar Dreams" w:hAnsi="Caviar Dreams"/>
        </w:rPr>
        <w:t>Mediante la firma de esta orden de domiciliación, el deudor autoriza al acreedor a enviar instrucciones a la entidad del deudor para adeudar su cuenta y a la entidad para efectuar los adeudos en su cuenta siguiendo las instrucciones del acreedor. Como parte de sus derechos, el deudor está legitimado al reembolso por su entidad en los términos y condiciones del contrato suscrito con la misma. La solicitud de reembolso</w:t>
      </w:r>
      <w:r>
        <w:rPr>
          <w:rFonts w:ascii="Caviar Dreams" w:hAnsi="Caviar Dreams"/>
        </w:rPr>
        <w:t xml:space="preserve"> </w:t>
      </w:r>
      <w:r w:rsidRPr="00BB4A88">
        <w:rPr>
          <w:rFonts w:ascii="Caviar Dreams" w:hAnsi="Caviar Dreams"/>
        </w:rPr>
        <w:t>deberá efectuarse dentro de las ocho semanas que siguen a la fecha de adeudo en cuenta. Puede obtener información adicional sobre sus derechos en su entidad financiera.</w:t>
      </w:r>
    </w:p>
    <w:p w:rsidR="00D01383" w:rsidRPr="009B1AAF" w:rsidRDefault="00D01383" w:rsidP="00D01383">
      <w:pPr>
        <w:rPr>
          <w:rFonts w:ascii="Caviar Dreams" w:hAnsi="Caviar Dreams"/>
          <w:b/>
          <w:u w:val="single"/>
        </w:rPr>
      </w:pPr>
      <w:r w:rsidRPr="00BB4A88">
        <w:rPr>
          <w:rFonts w:ascii="Caviar Dreams" w:hAnsi="Caviar Dreams"/>
          <w:b/>
          <w:u w:val="single"/>
        </w:rPr>
        <w:t>DATOS ACREEDOR</w:t>
      </w:r>
    </w:p>
    <w:p w:rsidR="00D01383" w:rsidRPr="005A6335" w:rsidRDefault="00D01383" w:rsidP="00D01383">
      <w:pPr>
        <w:ind w:left="75"/>
        <w:rPr>
          <w:rFonts w:ascii="Arial" w:hAnsi="Arial" w:cs="Arial"/>
          <w:color w:val="333333"/>
          <w:sz w:val="18"/>
          <w:szCs w:val="18"/>
        </w:rPr>
      </w:pPr>
      <w:r w:rsidRPr="00BB4A88">
        <w:rPr>
          <w:rFonts w:ascii="Caviar Dreams" w:hAnsi="Caviar Dreams"/>
          <w:b/>
          <w:bCs/>
        </w:rPr>
        <w:t>Identificador del acreedor</w:t>
      </w:r>
      <w:r>
        <w:rPr>
          <w:rFonts w:ascii="Caviar Dreams" w:hAnsi="Caviar Dreams"/>
          <w:b/>
          <w:bCs/>
        </w:rPr>
        <w:t xml:space="preserve"> (Comedor)</w:t>
      </w:r>
      <w:r w:rsidRPr="00BB4A88">
        <w:rPr>
          <w:rFonts w:ascii="Caviar Dreams" w:hAnsi="Caviar Dreams"/>
          <w:b/>
          <w:bCs/>
        </w:rPr>
        <w:t>:</w:t>
      </w:r>
      <w:r w:rsidRPr="00BB4A88">
        <w:rPr>
          <w:rFonts w:ascii="Caviar Dreams" w:hAnsi="Caviar Dreams"/>
          <w:bCs/>
        </w:rPr>
        <w:t xml:space="preserve"> </w:t>
      </w:r>
      <w:r w:rsidRPr="00560770">
        <w:rPr>
          <w:rFonts w:ascii="Caviar Dreams" w:hAnsi="Caviar Dreams"/>
        </w:rPr>
        <w:t>ES60000G71298756</w:t>
      </w:r>
    </w:p>
    <w:p w:rsidR="00D01383" w:rsidRPr="005A6335" w:rsidRDefault="00D01383" w:rsidP="00D01383">
      <w:pPr>
        <w:ind w:left="75"/>
        <w:rPr>
          <w:rFonts w:ascii="Arial" w:hAnsi="Arial" w:cs="Arial"/>
          <w:color w:val="333333"/>
          <w:sz w:val="18"/>
          <w:szCs w:val="18"/>
        </w:rPr>
      </w:pPr>
      <w:r w:rsidRPr="00BB4A88">
        <w:rPr>
          <w:rFonts w:ascii="Caviar Dreams" w:hAnsi="Caviar Dreams"/>
          <w:b/>
          <w:bCs/>
        </w:rPr>
        <w:t>Identificador del acreedor</w:t>
      </w:r>
      <w:r>
        <w:rPr>
          <w:rFonts w:ascii="Caviar Dreams" w:hAnsi="Caviar Dreams"/>
          <w:b/>
          <w:bCs/>
        </w:rPr>
        <w:t xml:space="preserve"> (Guarderia)</w:t>
      </w:r>
      <w:r w:rsidRPr="00BB4A88">
        <w:rPr>
          <w:rFonts w:ascii="Caviar Dreams" w:hAnsi="Caviar Dreams"/>
          <w:b/>
          <w:bCs/>
        </w:rPr>
        <w:t>:</w:t>
      </w:r>
      <w:r>
        <w:rPr>
          <w:rFonts w:ascii="Caviar Dreams" w:hAnsi="Caviar Dreams"/>
          <w:bCs/>
        </w:rPr>
        <w:t xml:space="preserve"> </w:t>
      </w:r>
      <w:r w:rsidRPr="005A6335">
        <w:rPr>
          <w:rFonts w:ascii="Caviar Dreams" w:hAnsi="Caviar Dreams"/>
        </w:rPr>
        <w:t>ES60001G71298756</w:t>
      </w:r>
    </w:p>
    <w:p w:rsidR="00D01383" w:rsidRPr="009B1AAF" w:rsidRDefault="00D01383" w:rsidP="00D01383">
      <w:pPr>
        <w:ind w:left="75"/>
        <w:rPr>
          <w:rFonts w:ascii="Arial" w:hAnsi="Arial" w:cs="Arial"/>
          <w:color w:val="333333"/>
          <w:sz w:val="18"/>
          <w:szCs w:val="18"/>
        </w:rPr>
      </w:pPr>
    </w:p>
    <w:p w:rsidR="00D01383" w:rsidRPr="00BB4A88" w:rsidRDefault="00D01383" w:rsidP="00D01383">
      <w:pPr>
        <w:rPr>
          <w:rFonts w:ascii="Caviar Dreams" w:hAnsi="Caviar Dreams"/>
          <w:b/>
        </w:rPr>
      </w:pPr>
    </w:p>
    <w:p w:rsidR="00D01383" w:rsidRPr="009B1AAF" w:rsidRDefault="00D01383" w:rsidP="00D01383">
      <w:pPr>
        <w:rPr>
          <w:rFonts w:ascii="Arial" w:hAnsi="Arial" w:cs="Arial"/>
          <w:color w:val="747474"/>
          <w:shd w:val="clear" w:color="auto" w:fill="FFFFFF"/>
        </w:rPr>
      </w:pPr>
      <w:r w:rsidRPr="00BB4A88">
        <w:rPr>
          <w:rFonts w:ascii="Caviar Dreams" w:hAnsi="Caviar Dreams"/>
          <w:b/>
          <w:bCs/>
        </w:rPr>
        <w:t>Nombre del acreedor</w:t>
      </w:r>
      <w:r w:rsidRPr="00BB4A88">
        <w:rPr>
          <w:rFonts w:ascii="Caviar Dreams" w:hAnsi="Caviar Dreams"/>
          <w:b/>
        </w:rPr>
        <w:t>:</w:t>
      </w:r>
      <w:r w:rsidRPr="00BB4A88">
        <w:rPr>
          <w:rFonts w:ascii="Caviar Dreams" w:hAnsi="Caviar Dreams"/>
        </w:rPr>
        <w:t xml:space="preserve"> </w:t>
      </w:r>
      <w:r w:rsidRPr="00560770">
        <w:rPr>
          <w:rFonts w:ascii="Caviar Dreams" w:hAnsi="Caviar Dreams"/>
        </w:rPr>
        <w:t>APYMA HERMANAS URIZ PI</w:t>
      </w:r>
    </w:p>
    <w:p w:rsidR="00D01383" w:rsidRPr="009B1AAF" w:rsidRDefault="00D01383" w:rsidP="00D01383">
      <w:pPr>
        <w:rPr>
          <w:rFonts w:ascii="Caviar Dreams" w:hAnsi="Caviar Dreams"/>
          <w:bCs/>
        </w:rPr>
      </w:pPr>
      <w:r w:rsidRPr="00BB4A88">
        <w:rPr>
          <w:rFonts w:ascii="Caviar Dreams" w:hAnsi="Caviar Dreams"/>
          <w:b/>
          <w:bCs/>
        </w:rPr>
        <w:t>Dirección:</w:t>
      </w:r>
      <w:r w:rsidRPr="00BB4A88">
        <w:rPr>
          <w:rFonts w:ascii="Caviar Dreams" w:hAnsi="Caviar Dreams"/>
          <w:bCs/>
        </w:rPr>
        <w:t xml:space="preserve"> </w:t>
      </w:r>
      <w:r w:rsidRPr="00560770">
        <w:rPr>
          <w:rFonts w:ascii="Caviar Dreams" w:hAnsi="Caviar Dreams"/>
          <w:bCs/>
        </w:rPr>
        <w:t>C/ JORGE OTEIZA, S/N</w:t>
      </w:r>
    </w:p>
    <w:p w:rsidR="00D01383" w:rsidRPr="009B1AAF" w:rsidRDefault="00D01383" w:rsidP="00D01383">
      <w:pPr>
        <w:rPr>
          <w:rFonts w:ascii="Caviar Dreams" w:hAnsi="Caviar Dreams"/>
          <w:bCs/>
        </w:rPr>
      </w:pPr>
      <w:r w:rsidRPr="00BB4A88">
        <w:rPr>
          <w:rFonts w:ascii="Caviar Dreams" w:hAnsi="Caviar Dreams"/>
          <w:b/>
          <w:bCs/>
        </w:rPr>
        <w:t>C. Postal-Población-Provincia:</w:t>
      </w:r>
      <w:r w:rsidRPr="00BB4A88">
        <w:rPr>
          <w:rFonts w:ascii="Caviar Dreams" w:hAnsi="Caviar Dreams" w:cs="Arial"/>
          <w:color w:val="222222"/>
          <w:shd w:val="clear" w:color="auto" w:fill="FFFFFF"/>
        </w:rPr>
        <w:t xml:space="preserve"> </w:t>
      </w:r>
      <w:r w:rsidRPr="00560770">
        <w:rPr>
          <w:rFonts w:ascii="Caviar Dreams" w:hAnsi="Caviar Dreams" w:cs="Arial"/>
          <w:color w:val="222222"/>
          <w:shd w:val="clear" w:color="auto" w:fill="FFFFFF"/>
        </w:rPr>
        <w:t>31621</w:t>
      </w:r>
      <w:r>
        <w:rPr>
          <w:rFonts w:ascii="Caviar Dreams" w:hAnsi="Caviar Dreams" w:cs="Arial"/>
          <w:color w:val="222222"/>
          <w:shd w:val="clear" w:color="auto" w:fill="FFFFFF"/>
        </w:rPr>
        <w:t xml:space="preserve"> Sarriguren, Navarra</w:t>
      </w:r>
    </w:p>
    <w:p w:rsidR="00D01383" w:rsidRPr="009B1AAF" w:rsidRDefault="00D01383" w:rsidP="00D01383">
      <w:pPr>
        <w:rPr>
          <w:rFonts w:ascii="Caviar Dreams" w:hAnsi="Caviar Dreams"/>
          <w:lang w:val="en-GB"/>
        </w:rPr>
      </w:pPr>
      <w:r w:rsidRPr="00BB4A88">
        <w:rPr>
          <w:rFonts w:ascii="Caviar Dreams" w:hAnsi="Caviar Dreams"/>
          <w:b/>
          <w:bCs/>
          <w:lang w:val="en-GB"/>
        </w:rPr>
        <w:t>País</w:t>
      </w:r>
      <w:r w:rsidRPr="00BB4A88">
        <w:rPr>
          <w:rFonts w:ascii="Caviar Dreams" w:hAnsi="Caviar Dreams"/>
          <w:b/>
          <w:lang w:val="en-GB"/>
        </w:rPr>
        <w:t>:</w:t>
      </w:r>
      <w:r w:rsidRPr="00BB4A88">
        <w:rPr>
          <w:rFonts w:ascii="Caviar Dreams" w:hAnsi="Caviar Dreams"/>
          <w:lang w:val="en-GB"/>
        </w:rPr>
        <w:t xml:space="preserve"> España</w:t>
      </w:r>
    </w:p>
    <w:p w:rsidR="00D01383" w:rsidRPr="009B1AAF" w:rsidRDefault="00D01383" w:rsidP="00D01383">
      <w:pPr>
        <w:rPr>
          <w:rFonts w:ascii="Caviar Dreams" w:hAnsi="Caviar Dreams"/>
          <w:b/>
          <w:u w:val="single"/>
        </w:rPr>
      </w:pPr>
      <w:r w:rsidRPr="00BB4A88">
        <w:rPr>
          <w:rFonts w:ascii="Caviar Dreams" w:hAnsi="Caviar Dreams"/>
          <w:b/>
          <w:u w:val="single"/>
        </w:rPr>
        <w:t>DATOS DEUDOR</w:t>
      </w:r>
    </w:p>
    <w:p w:rsidR="00D01383" w:rsidRPr="009B1AAF" w:rsidRDefault="00D01383" w:rsidP="00D01383">
      <w:pPr>
        <w:rPr>
          <w:rFonts w:ascii="Caviar Dreams" w:hAnsi="Caviar Dreams" w:cs="Arial"/>
          <w:b/>
        </w:rPr>
      </w:pPr>
      <w:r w:rsidRPr="00BB4A88">
        <w:rPr>
          <w:rFonts w:ascii="Caviar Dreams" w:hAnsi="Caviar Dreams" w:cs="Arial"/>
          <w:b/>
          <w:bCs/>
        </w:rPr>
        <w:t>Nombre del deudor</w:t>
      </w:r>
      <w:r w:rsidRPr="00BB4A88">
        <w:rPr>
          <w:rFonts w:ascii="Caviar Dreams" w:hAnsi="Caviar Dreams" w:cs="Arial"/>
          <w:b/>
        </w:rPr>
        <w:t>:</w:t>
      </w:r>
      <w:r>
        <w:rPr>
          <w:rFonts w:ascii="Caviar Dreams" w:hAnsi="Caviar Dreams" w:cs="Arial"/>
          <w:b/>
          <w:bCs/>
        </w:rPr>
        <w:t xml:space="preserve"> </w:t>
      </w:r>
    </w:p>
    <w:p w:rsidR="00D01383" w:rsidRPr="00BB4A88" w:rsidRDefault="00D01383" w:rsidP="00D01383">
      <w:pPr>
        <w:rPr>
          <w:rFonts w:ascii="Caviar Dreams" w:hAnsi="Caviar Dreams" w:cs="Arial"/>
          <w:b/>
        </w:rPr>
      </w:pPr>
      <w:r>
        <w:rPr>
          <w:rFonts w:ascii="Caviar Dreams" w:hAnsi="Caviar Dreams" w:cs="Arial"/>
          <w:b/>
          <w:bCs/>
        </w:rPr>
        <w:t>Di</w:t>
      </w:r>
      <w:r w:rsidRPr="00BB4A88">
        <w:rPr>
          <w:rFonts w:ascii="Caviar Dreams" w:hAnsi="Caviar Dreams" w:cs="Arial"/>
          <w:b/>
          <w:bCs/>
        </w:rPr>
        <w:t>rección</w:t>
      </w:r>
      <w:r w:rsidRPr="00BB4A88">
        <w:rPr>
          <w:rFonts w:ascii="Caviar Dreams" w:hAnsi="Caviar Dreams" w:cs="Arial"/>
          <w:b/>
        </w:rPr>
        <w:t>:</w:t>
      </w:r>
    </w:p>
    <w:p w:rsidR="00D01383" w:rsidRPr="009B1AAF" w:rsidRDefault="00D01383" w:rsidP="00D01383">
      <w:pPr>
        <w:rPr>
          <w:rFonts w:ascii="Caviar Dreams" w:hAnsi="Caviar Dreams" w:cs="Arial"/>
          <w:b/>
        </w:rPr>
      </w:pPr>
      <w:r w:rsidRPr="00BB4A88">
        <w:rPr>
          <w:rFonts w:ascii="Caviar Dreams" w:hAnsi="Caviar Dreams" w:cs="Arial"/>
          <w:b/>
          <w:bCs/>
        </w:rPr>
        <w:t>C. Postal-Población-Provincia:</w:t>
      </w:r>
      <w:r w:rsidRPr="00BB4A88">
        <w:rPr>
          <w:rFonts w:ascii="Caviar Dreams" w:hAnsi="Caviar Dreams" w:cs="Arial"/>
          <w:b/>
        </w:rPr>
        <w:t xml:space="preserve"> </w:t>
      </w:r>
    </w:p>
    <w:p w:rsidR="00D01383" w:rsidRPr="00BB4A88" w:rsidRDefault="00D01383" w:rsidP="00D01383">
      <w:pPr>
        <w:rPr>
          <w:rFonts w:ascii="Caviar Dreams" w:hAnsi="Caviar Dreams" w:cs="Arial"/>
          <w:b/>
        </w:rPr>
      </w:pPr>
      <w:r w:rsidRPr="00BB4A88">
        <w:rPr>
          <w:rFonts w:ascii="Caviar Dreams" w:hAnsi="Caviar Dreams" w:cs="Arial"/>
          <w:b/>
          <w:bCs/>
        </w:rPr>
        <w:t>País</w:t>
      </w:r>
      <w:r w:rsidRPr="00BB4A88">
        <w:rPr>
          <w:rFonts w:ascii="Caviar Dreams" w:hAnsi="Caviar Dreams" w:cs="Arial"/>
          <w:b/>
        </w:rPr>
        <w:t>:</w:t>
      </w:r>
    </w:p>
    <w:p w:rsidR="00D01383" w:rsidRPr="00BB4A88" w:rsidRDefault="00D01383" w:rsidP="00D01383">
      <w:pPr>
        <w:rPr>
          <w:rFonts w:ascii="Caviar Dreams" w:hAnsi="Caviar Dreams" w:cs="Arial"/>
          <w:b/>
        </w:rPr>
      </w:pPr>
      <w:r w:rsidRPr="00BB4A88">
        <w:rPr>
          <w:rFonts w:ascii="Caviar Dreams" w:hAnsi="Caviar Dreams" w:cs="Arial"/>
          <w:b/>
          <w:bCs/>
        </w:rPr>
        <w:t>Swift BIC</w:t>
      </w:r>
      <w:r w:rsidRPr="00BB4A88">
        <w:rPr>
          <w:rFonts w:ascii="Caviar Dreams" w:hAnsi="Caviar Dreams" w:cs="Arial"/>
          <w:b/>
        </w:rPr>
        <w:t>:</w:t>
      </w:r>
    </w:p>
    <w:p w:rsidR="00D01383" w:rsidRPr="00BB4A88" w:rsidRDefault="00D01383" w:rsidP="00D01383">
      <w:pPr>
        <w:rPr>
          <w:rFonts w:ascii="Caviar Dreams" w:hAnsi="Caviar Dreams" w:cs="Arial"/>
          <w:b/>
          <w:bCs/>
        </w:rPr>
      </w:pPr>
      <w:r w:rsidRPr="00BB4A88">
        <w:rPr>
          <w:rFonts w:ascii="Caviar Dreams" w:hAnsi="Caviar Dreams" w:cs="Arial"/>
          <w:b/>
          <w:bCs/>
        </w:rPr>
        <w:t xml:space="preserve">Número de Cuenta-IBAN: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5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D01383" w:rsidRPr="00A74E37" w:rsidTr="00A533BE">
        <w:trPr>
          <w:trHeight w:val="315"/>
        </w:trPr>
        <w:tc>
          <w:tcPr>
            <w:tcW w:w="4800" w:type="dxa"/>
            <w:gridSpan w:val="4"/>
            <w:noWrap/>
            <w:hideMark/>
          </w:tcPr>
          <w:p w:rsidR="00D01383" w:rsidRPr="00A74E37" w:rsidRDefault="00D01383" w:rsidP="00A533BE">
            <w:pPr>
              <w:jc w:val="center"/>
              <w:rPr>
                <w:rFonts w:ascii="Caviar Dreams" w:hAnsi="Caviar Dreams" w:cs="Arial"/>
                <w:b/>
                <w:bCs/>
              </w:rPr>
            </w:pPr>
            <w:r w:rsidRPr="00A74E37">
              <w:rPr>
                <w:rFonts w:ascii="Caviar Dreams" w:hAnsi="Caviar Dreams" w:cs="Arial"/>
                <w:b/>
                <w:bCs/>
              </w:rPr>
              <w:t>IBAN</w:t>
            </w:r>
          </w:p>
        </w:tc>
        <w:tc>
          <w:tcPr>
            <w:tcW w:w="4800" w:type="dxa"/>
            <w:gridSpan w:val="4"/>
            <w:noWrap/>
            <w:hideMark/>
          </w:tcPr>
          <w:p w:rsidR="00D01383" w:rsidRPr="00A74E37" w:rsidRDefault="00D01383" w:rsidP="00A533BE">
            <w:pPr>
              <w:jc w:val="center"/>
              <w:rPr>
                <w:rFonts w:ascii="Caviar Dreams" w:hAnsi="Caviar Dreams" w:cs="Arial"/>
                <w:b/>
                <w:bCs/>
              </w:rPr>
            </w:pPr>
            <w:r w:rsidRPr="00A74E37">
              <w:rPr>
                <w:rFonts w:ascii="Caviar Dreams" w:hAnsi="Caviar Dreams" w:cs="Arial"/>
                <w:b/>
                <w:bCs/>
              </w:rPr>
              <w:t>ENTIDAD</w:t>
            </w:r>
          </w:p>
        </w:tc>
        <w:tc>
          <w:tcPr>
            <w:tcW w:w="4800" w:type="dxa"/>
            <w:gridSpan w:val="4"/>
            <w:noWrap/>
            <w:hideMark/>
          </w:tcPr>
          <w:p w:rsidR="00D01383" w:rsidRPr="00A74E37" w:rsidRDefault="00D01383" w:rsidP="00A533BE">
            <w:pPr>
              <w:jc w:val="center"/>
              <w:rPr>
                <w:rFonts w:ascii="Caviar Dreams" w:hAnsi="Caviar Dreams" w:cs="Arial"/>
                <w:b/>
                <w:bCs/>
              </w:rPr>
            </w:pPr>
            <w:r w:rsidRPr="00A74E37">
              <w:rPr>
                <w:rFonts w:ascii="Caviar Dreams" w:hAnsi="Caviar Dreams" w:cs="Arial"/>
                <w:b/>
                <w:bCs/>
              </w:rPr>
              <w:t>OFICINA</w:t>
            </w:r>
          </w:p>
        </w:tc>
        <w:tc>
          <w:tcPr>
            <w:tcW w:w="2400" w:type="dxa"/>
            <w:gridSpan w:val="2"/>
            <w:noWrap/>
            <w:hideMark/>
          </w:tcPr>
          <w:p w:rsidR="00D01383" w:rsidRPr="00A74E37" w:rsidRDefault="00D01383" w:rsidP="00A533BE">
            <w:pPr>
              <w:jc w:val="center"/>
              <w:rPr>
                <w:rFonts w:ascii="Caviar Dreams" w:hAnsi="Caviar Dreams" w:cs="Arial"/>
                <w:b/>
                <w:bCs/>
              </w:rPr>
            </w:pPr>
            <w:r w:rsidRPr="00A74E37">
              <w:rPr>
                <w:rFonts w:ascii="Caviar Dreams" w:hAnsi="Caviar Dreams" w:cs="Arial"/>
                <w:b/>
                <w:bCs/>
              </w:rPr>
              <w:t>D.C</w:t>
            </w:r>
          </w:p>
        </w:tc>
        <w:tc>
          <w:tcPr>
            <w:tcW w:w="12000" w:type="dxa"/>
            <w:gridSpan w:val="10"/>
            <w:noWrap/>
            <w:hideMark/>
          </w:tcPr>
          <w:p w:rsidR="00D01383" w:rsidRPr="00A74E37" w:rsidRDefault="00D01383" w:rsidP="00A533BE">
            <w:pPr>
              <w:jc w:val="center"/>
              <w:rPr>
                <w:rFonts w:ascii="Caviar Dreams" w:hAnsi="Caviar Dreams" w:cs="Arial"/>
                <w:b/>
                <w:bCs/>
              </w:rPr>
            </w:pPr>
            <w:r w:rsidRPr="00A74E37">
              <w:rPr>
                <w:rFonts w:ascii="Caviar Dreams" w:hAnsi="Caviar Dreams" w:cs="Arial"/>
                <w:b/>
                <w:bCs/>
              </w:rPr>
              <w:t>Nº DE CUENTA</w:t>
            </w:r>
          </w:p>
        </w:tc>
      </w:tr>
      <w:tr w:rsidR="00D01383" w:rsidRPr="00A74E37" w:rsidTr="00A533BE">
        <w:trPr>
          <w:trHeight w:val="315"/>
        </w:trPr>
        <w:tc>
          <w:tcPr>
            <w:tcW w:w="1200" w:type="dxa"/>
            <w:noWrap/>
            <w:hideMark/>
          </w:tcPr>
          <w:p w:rsidR="00D01383" w:rsidRPr="00A74E37" w:rsidRDefault="00D01383" w:rsidP="00A533BE">
            <w:pPr>
              <w:rPr>
                <w:rFonts w:ascii="Caviar Dreams" w:hAnsi="Caviar Dreams" w:cs="Arial"/>
                <w:b/>
                <w:bCs/>
              </w:rPr>
            </w:pPr>
            <w:r w:rsidRPr="00A74E37">
              <w:rPr>
                <w:rFonts w:ascii="Caviar Dreams" w:hAnsi="Caviar Dreams" w:cs="Arial"/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D01383" w:rsidRPr="00A74E37" w:rsidRDefault="00D01383" w:rsidP="00A533BE">
            <w:pPr>
              <w:rPr>
                <w:rFonts w:ascii="Caviar Dreams" w:hAnsi="Caviar Dreams" w:cs="Arial"/>
                <w:b/>
                <w:bCs/>
              </w:rPr>
            </w:pPr>
            <w:r w:rsidRPr="00A74E37">
              <w:rPr>
                <w:rFonts w:ascii="Caviar Dreams" w:hAnsi="Caviar Dreams" w:cs="Arial"/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D01383" w:rsidRPr="00A74E37" w:rsidRDefault="00D01383" w:rsidP="00A533BE">
            <w:pPr>
              <w:rPr>
                <w:rFonts w:ascii="Caviar Dreams" w:hAnsi="Caviar Dreams" w:cs="Arial"/>
                <w:b/>
                <w:bCs/>
              </w:rPr>
            </w:pPr>
            <w:r w:rsidRPr="00A74E37">
              <w:rPr>
                <w:rFonts w:ascii="Caviar Dreams" w:hAnsi="Caviar Dreams" w:cs="Arial"/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D01383" w:rsidRPr="00A74E37" w:rsidRDefault="00D01383" w:rsidP="00A533BE">
            <w:pPr>
              <w:rPr>
                <w:rFonts w:ascii="Caviar Dreams" w:hAnsi="Caviar Dreams" w:cs="Arial"/>
                <w:b/>
                <w:bCs/>
              </w:rPr>
            </w:pPr>
            <w:r w:rsidRPr="00A74E37">
              <w:rPr>
                <w:rFonts w:ascii="Caviar Dreams" w:hAnsi="Caviar Dreams" w:cs="Arial"/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D01383" w:rsidRPr="00A74E37" w:rsidRDefault="00D01383" w:rsidP="00A533BE">
            <w:pPr>
              <w:rPr>
                <w:rFonts w:ascii="Caviar Dreams" w:hAnsi="Caviar Dreams" w:cs="Arial"/>
                <w:b/>
                <w:bCs/>
              </w:rPr>
            </w:pPr>
            <w:r w:rsidRPr="00A74E37">
              <w:rPr>
                <w:rFonts w:ascii="Caviar Dreams" w:hAnsi="Caviar Dreams" w:cs="Arial"/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D01383" w:rsidRPr="00A74E37" w:rsidRDefault="00D01383" w:rsidP="00A533BE">
            <w:pPr>
              <w:rPr>
                <w:rFonts w:ascii="Caviar Dreams" w:hAnsi="Caviar Dreams" w:cs="Arial"/>
                <w:b/>
                <w:bCs/>
              </w:rPr>
            </w:pPr>
            <w:r w:rsidRPr="00A74E37">
              <w:rPr>
                <w:rFonts w:ascii="Caviar Dreams" w:hAnsi="Caviar Dreams" w:cs="Arial"/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D01383" w:rsidRPr="00A74E37" w:rsidRDefault="00D01383" w:rsidP="00A533BE">
            <w:pPr>
              <w:rPr>
                <w:rFonts w:ascii="Caviar Dreams" w:hAnsi="Caviar Dreams" w:cs="Arial"/>
                <w:b/>
                <w:bCs/>
              </w:rPr>
            </w:pPr>
            <w:r w:rsidRPr="00A74E37">
              <w:rPr>
                <w:rFonts w:ascii="Caviar Dreams" w:hAnsi="Caviar Dreams" w:cs="Arial"/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D01383" w:rsidRPr="00A74E37" w:rsidRDefault="00D01383" w:rsidP="00A533BE">
            <w:pPr>
              <w:rPr>
                <w:rFonts w:ascii="Caviar Dreams" w:hAnsi="Caviar Dreams" w:cs="Arial"/>
                <w:b/>
                <w:bCs/>
              </w:rPr>
            </w:pPr>
            <w:r w:rsidRPr="00A74E37">
              <w:rPr>
                <w:rFonts w:ascii="Caviar Dreams" w:hAnsi="Caviar Dreams" w:cs="Arial"/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D01383" w:rsidRPr="00A74E37" w:rsidRDefault="00D01383" w:rsidP="00A533BE">
            <w:pPr>
              <w:rPr>
                <w:rFonts w:ascii="Caviar Dreams" w:hAnsi="Caviar Dreams" w:cs="Arial"/>
                <w:b/>
                <w:bCs/>
              </w:rPr>
            </w:pPr>
            <w:r w:rsidRPr="00A74E37">
              <w:rPr>
                <w:rFonts w:ascii="Caviar Dreams" w:hAnsi="Caviar Dreams" w:cs="Arial"/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D01383" w:rsidRPr="00A74E37" w:rsidRDefault="00D01383" w:rsidP="00A533BE">
            <w:pPr>
              <w:rPr>
                <w:rFonts w:ascii="Caviar Dreams" w:hAnsi="Caviar Dreams" w:cs="Arial"/>
                <w:b/>
                <w:bCs/>
              </w:rPr>
            </w:pPr>
            <w:r w:rsidRPr="00A74E37">
              <w:rPr>
                <w:rFonts w:ascii="Caviar Dreams" w:hAnsi="Caviar Dreams" w:cs="Arial"/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D01383" w:rsidRPr="00A74E37" w:rsidRDefault="00D01383" w:rsidP="00A533BE">
            <w:pPr>
              <w:rPr>
                <w:rFonts w:ascii="Caviar Dreams" w:hAnsi="Caviar Dreams" w:cs="Arial"/>
                <w:b/>
                <w:bCs/>
              </w:rPr>
            </w:pPr>
            <w:r w:rsidRPr="00A74E37">
              <w:rPr>
                <w:rFonts w:ascii="Caviar Dreams" w:hAnsi="Caviar Dreams" w:cs="Arial"/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D01383" w:rsidRPr="00A74E37" w:rsidRDefault="00D01383" w:rsidP="00A533BE">
            <w:pPr>
              <w:rPr>
                <w:rFonts w:ascii="Caviar Dreams" w:hAnsi="Caviar Dreams" w:cs="Arial"/>
                <w:b/>
                <w:bCs/>
              </w:rPr>
            </w:pPr>
            <w:r w:rsidRPr="00A74E37">
              <w:rPr>
                <w:rFonts w:ascii="Caviar Dreams" w:hAnsi="Caviar Dreams" w:cs="Arial"/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D01383" w:rsidRPr="00A74E37" w:rsidRDefault="00D01383" w:rsidP="00A533BE">
            <w:pPr>
              <w:rPr>
                <w:rFonts w:ascii="Caviar Dreams" w:hAnsi="Caviar Dreams" w:cs="Arial"/>
                <w:b/>
                <w:bCs/>
              </w:rPr>
            </w:pPr>
            <w:r w:rsidRPr="00A74E37">
              <w:rPr>
                <w:rFonts w:ascii="Caviar Dreams" w:hAnsi="Caviar Dreams" w:cs="Arial"/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D01383" w:rsidRPr="00A74E37" w:rsidRDefault="00D01383" w:rsidP="00A533BE">
            <w:pPr>
              <w:rPr>
                <w:rFonts w:ascii="Caviar Dreams" w:hAnsi="Caviar Dreams" w:cs="Arial"/>
                <w:b/>
                <w:bCs/>
              </w:rPr>
            </w:pPr>
            <w:r w:rsidRPr="00A74E37">
              <w:rPr>
                <w:rFonts w:ascii="Caviar Dreams" w:hAnsi="Caviar Dreams" w:cs="Arial"/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D01383" w:rsidRPr="00A74E37" w:rsidRDefault="00D01383" w:rsidP="00A533BE">
            <w:pPr>
              <w:rPr>
                <w:rFonts w:ascii="Caviar Dreams" w:hAnsi="Caviar Dreams" w:cs="Arial"/>
                <w:b/>
                <w:bCs/>
              </w:rPr>
            </w:pPr>
            <w:r w:rsidRPr="00A74E37">
              <w:rPr>
                <w:rFonts w:ascii="Caviar Dreams" w:hAnsi="Caviar Dreams" w:cs="Arial"/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D01383" w:rsidRPr="00A74E37" w:rsidRDefault="00D01383" w:rsidP="00A533BE">
            <w:pPr>
              <w:rPr>
                <w:rFonts w:ascii="Caviar Dreams" w:hAnsi="Caviar Dreams" w:cs="Arial"/>
                <w:b/>
                <w:bCs/>
              </w:rPr>
            </w:pPr>
            <w:r w:rsidRPr="00A74E37">
              <w:rPr>
                <w:rFonts w:ascii="Caviar Dreams" w:hAnsi="Caviar Dreams" w:cs="Arial"/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D01383" w:rsidRPr="00A74E37" w:rsidRDefault="00D01383" w:rsidP="00A533BE">
            <w:pPr>
              <w:rPr>
                <w:rFonts w:ascii="Caviar Dreams" w:hAnsi="Caviar Dreams" w:cs="Arial"/>
                <w:b/>
                <w:bCs/>
              </w:rPr>
            </w:pPr>
            <w:r w:rsidRPr="00A74E37">
              <w:rPr>
                <w:rFonts w:ascii="Caviar Dreams" w:hAnsi="Caviar Dreams" w:cs="Arial"/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D01383" w:rsidRPr="00A74E37" w:rsidRDefault="00D01383" w:rsidP="00A533BE">
            <w:pPr>
              <w:rPr>
                <w:rFonts w:ascii="Caviar Dreams" w:hAnsi="Caviar Dreams" w:cs="Arial"/>
                <w:b/>
                <w:bCs/>
              </w:rPr>
            </w:pPr>
            <w:r w:rsidRPr="00A74E37">
              <w:rPr>
                <w:rFonts w:ascii="Caviar Dreams" w:hAnsi="Caviar Dreams" w:cs="Arial"/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D01383" w:rsidRPr="00A74E37" w:rsidRDefault="00D01383" w:rsidP="00A533BE">
            <w:pPr>
              <w:rPr>
                <w:rFonts w:ascii="Caviar Dreams" w:hAnsi="Caviar Dreams" w:cs="Arial"/>
                <w:b/>
                <w:bCs/>
              </w:rPr>
            </w:pPr>
            <w:r w:rsidRPr="00A74E37">
              <w:rPr>
                <w:rFonts w:ascii="Caviar Dreams" w:hAnsi="Caviar Dreams" w:cs="Arial"/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D01383" w:rsidRPr="00A74E37" w:rsidRDefault="00D01383" w:rsidP="00A533BE">
            <w:pPr>
              <w:rPr>
                <w:rFonts w:ascii="Caviar Dreams" w:hAnsi="Caviar Dreams" w:cs="Arial"/>
                <w:b/>
                <w:bCs/>
              </w:rPr>
            </w:pPr>
            <w:r w:rsidRPr="00A74E37">
              <w:rPr>
                <w:rFonts w:ascii="Caviar Dreams" w:hAnsi="Caviar Dreams" w:cs="Arial"/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D01383" w:rsidRPr="00A74E37" w:rsidRDefault="00D01383" w:rsidP="00A533BE">
            <w:pPr>
              <w:rPr>
                <w:rFonts w:ascii="Caviar Dreams" w:hAnsi="Caviar Dreams" w:cs="Arial"/>
                <w:b/>
                <w:bCs/>
              </w:rPr>
            </w:pPr>
            <w:r w:rsidRPr="00A74E37">
              <w:rPr>
                <w:rFonts w:ascii="Caviar Dreams" w:hAnsi="Caviar Dreams" w:cs="Arial"/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D01383" w:rsidRPr="00A74E37" w:rsidRDefault="00D01383" w:rsidP="00A533BE">
            <w:pPr>
              <w:rPr>
                <w:rFonts w:ascii="Caviar Dreams" w:hAnsi="Caviar Dreams" w:cs="Arial"/>
                <w:b/>
                <w:bCs/>
              </w:rPr>
            </w:pPr>
            <w:r w:rsidRPr="00A74E37">
              <w:rPr>
                <w:rFonts w:ascii="Caviar Dreams" w:hAnsi="Caviar Dreams" w:cs="Arial"/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D01383" w:rsidRPr="00A74E37" w:rsidRDefault="00D01383" w:rsidP="00A533BE">
            <w:pPr>
              <w:rPr>
                <w:rFonts w:ascii="Caviar Dreams" w:hAnsi="Caviar Dreams" w:cs="Arial"/>
                <w:b/>
                <w:bCs/>
              </w:rPr>
            </w:pPr>
            <w:r w:rsidRPr="00A74E37">
              <w:rPr>
                <w:rFonts w:ascii="Caviar Dreams" w:hAnsi="Caviar Dreams" w:cs="Arial"/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D01383" w:rsidRPr="00A74E37" w:rsidRDefault="00D01383" w:rsidP="00A533BE">
            <w:pPr>
              <w:rPr>
                <w:rFonts w:ascii="Caviar Dreams" w:hAnsi="Caviar Dreams" w:cs="Arial"/>
                <w:b/>
                <w:bCs/>
              </w:rPr>
            </w:pPr>
            <w:r w:rsidRPr="00A74E37">
              <w:rPr>
                <w:rFonts w:ascii="Caviar Dreams" w:hAnsi="Caviar Dreams" w:cs="Arial"/>
                <w:b/>
                <w:bCs/>
              </w:rPr>
              <w:t> </w:t>
            </w:r>
          </w:p>
        </w:tc>
      </w:tr>
    </w:tbl>
    <w:p w:rsidR="00D01383" w:rsidRPr="00BB4A88" w:rsidRDefault="00D01383" w:rsidP="00D01383">
      <w:pPr>
        <w:rPr>
          <w:rFonts w:ascii="Caviar Dreams" w:hAnsi="Caviar Dreams" w:cs="Arial"/>
          <w:b/>
          <w:bCs/>
        </w:rPr>
      </w:pPr>
    </w:p>
    <w:p w:rsidR="00D01383" w:rsidRPr="00BB4A88" w:rsidRDefault="00D01383" w:rsidP="00D01383">
      <w:pPr>
        <w:rPr>
          <w:rFonts w:ascii="Caviar Dreams" w:hAnsi="Caviar Dreams" w:cs="Arial"/>
          <w:u w:val="single"/>
        </w:rPr>
      </w:pPr>
      <w:r w:rsidRPr="00BB4A88">
        <w:rPr>
          <w:rFonts w:ascii="Caviar Dreams" w:hAnsi="Caviar Dreams" w:cs="Arial"/>
        </w:rPr>
        <w:t xml:space="preserve"> </w:t>
      </w:r>
      <w:r w:rsidRPr="00BB4A88">
        <w:rPr>
          <w:rFonts w:ascii="Caviar Dreams" w:hAnsi="Caviar Dreams" w:cs="Arial"/>
          <w:b/>
          <w:bCs/>
          <w:u w:val="single"/>
        </w:rPr>
        <w:t>Tipo de pago</w:t>
      </w:r>
      <w:r w:rsidRPr="00BB4A88">
        <w:rPr>
          <w:rFonts w:ascii="Caviar Dreams" w:hAnsi="Caviar Dreams" w:cs="Arial"/>
          <w:u w:val="single"/>
        </w:rPr>
        <w:t>:</w:t>
      </w:r>
    </w:p>
    <w:p w:rsidR="00D01383" w:rsidRPr="00BB4A88" w:rsidRDefault="00381A28" w:rsidP="00D01383">
      <w:pPr>
        <w:rPr>
          <w:rFonts w:ascii="Caviar Dreams" w:hAnsi="Caviar Dreams" w:cs="Arial"/>
        </w:rPr>
      </w:pPr>
      <w:r>
        <w:rPr>
          <w:rFonts w:ascii="Caviar Dreams" w:hAnsi="Caviar Dreams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104775</wp:posOffset>
                </wp:positionV>
                <wp:extent cx="285750" cy="238125"/>
                <wp:effectExtent l="0" t="0" r="0" b="9525"/>
                <wp:wrapNone/>
                <wp:docPr id="7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F8407" id=" 7" o:spid="_x0000_s1026" style="position:absolute;margin-left:284.7pt;margin-top:8.25pt;width:22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">
                <v:path arrowok="t"/>
              </v:rect>
            </w:pict>
          </mc:Fallback>
        </mc:AlternateContent>
      </w:r>
      <w:r>
        <w:rPr>
          <w:rFonts w:ascii="Caviar Dreams" w:hAnsi="Caviar Dreams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95250</wp:posOffset>
                </wp:positionV>
                <wp:extent cx="285750" cy="219075"/>
                <wp:effectExtent l="0" t="0" r="0" b="9525"/>
                <wp:wrapNone/>
                <wp:docPr id="6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E3FFA" id=" 8" o:spid="_x0000_s1026" style="position:absolute;margin-left:113.7pt;margin-top:7.5pt;width:22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">
                <v:path arrowok="t"/>
              </v:rect>
            </w:pict>
          </mc:Fallback>
        </mc:AlternateContent>
      </w:r>
    </w:p>
    <w:p w:rsidR="00D01383" w:rsidRPr="00BB4A88" w:rsidRDefault="00D01383" w:rsidP="00D01383">
      <w:pPr>
        <w:ind w:left="360"/>
        <w:rPr>
          <w:rFonts w:ascii="Caviar Dreams" w:hAnsi="Caviar Dreams" w:cs="Arial"/>
        </w:rPr>
      </w:pPr>
      <w:r w:rsidRPr="00BB4A88">
        <w:rPr>
          <w:rFonts w:ascii="Caviar Dreams" w:hAnsi="Caviar Dreams" w:cs="Arial"/>
        </w:rPr>
        <w:t>Pago Recurrente</w:t>
      </w:r>
      <w:r w:rsidRPr="00BB4A88">
        <w:rPr>
          <w:rFonts w:ascii="Caviar Dreams" w:hAnsi="Caviar Dreams" w:cs="Arial"/>
        </w:rPr>
        <w:tab/>
      </w:r>
      <w:r w:rsidRPr="00BB4A88">
        <w:rPr>
          <w:rFonts w:ascii="Caviar Dreams" w:hAnsi="Caviar Dreams" w:cs="Arial"/>
        </w:rPr>
        <w:tab/>
        <w:t xml:space="preserve"> </w:t>
      </w:r>
      <w:r w:rsidRPr="00BB4A88">
        <w:rPr>
          <w:rFonts w:ascii="Caviar Dreams" w:hAnsi="Caviar Dreams" w:cs="Arial"/>
        </w:rPr>
        <w:tab/>
      </w:r>
      <w:r w:rsidRPr="00BB4A88">
        <w:rPr>
          <w:rFonts w:ascii="Caviar Dreams" w:hAnsi="Caviar Dreams" w:cs="Arial"/>
        </w:rPr>
        <w:tab/>
        <w:t xml:space="preserve">Pago Único </w:t>
      </w:r>
    </w:p>
    <w:p w:rsidR="00D01383" w:rsidRPr="00680B1D" w:rsidRDefault="00D01383" w:rsidP="00D01383">
      <w:pPr>
        <w:rPr>
          <w:rFonts w:ascii="Caviar Dreams" w:hAnsi="Caviar Dreams" w:cs="Arial"/>
        </w:rPr>
      </w:pPr>
      <w:r w:rsidRPr="00680B1D">
        <w:rPr>
          <w:rFonts w:ascii="Caviar Dreams" w:hAnsi="Caviar Dreams" w:cs="Arial"/>
          <w:b/>
          <w:bCs/>
        </w:rPr>
        <w:t>Fecha-Localidad</w:t>
      </w:r>
      <w:r w:rsidRPr="00680B1D">
        <w:rPr>
          <w:rFonts w:ascii="Caviar Dreams" w:hAnsi="Caviar Dreams" w:cs="Arial"/>
        </w:rPr>
        <w:t>:</w:t>
      </w:r>
    </w:p>
    <w:p w:rsidR="00D01383" w:rsidRDefault="00D01383" w:rsidP="00D01383">
      <w:pPr>
        <w:rPr>
          <w:rFonts w:ascii="Caviar Dreams" w:hAnsi="Caviar Dreams" w:cs="Arial"/>
        </w:rPr>
      </w:pPr>
      <w:r w:rsidRPr="00BB4A88">
        <w:rPr>
          <w:rFonts w:ascii="Caviar Dreams" w:hAnsi="Caviar Dreams" w:cs="Arial"/>
          <w:b/>
          <w:bCs/>
        </w:rPr>
        <w:t>Firma del deudor</w:t>
      </w:r>
      <w:r w:rsidRPr="00BB4A88">
        <w:rPr>
          <w:rFonts w:ascii="Caviar Dreams" w:hAnsi="Caviar Dreams" w:cs="Arial"/>
        </w:rPr>
        <w:t>:</w:t>
      </w:r>
    </w:p>
    <w:p w:rsidR="00D01383" w:rsidRDefault="00D01383" w:rsidP="00D01383">
      <w:pPr>
        <w:rPr>
          <w:rFonts w:ascii="Caviar Dreams" w:hAnsi="Caviar Dreams" w:cs="Arial"/>
        </w:rPr>
      </w:pPr>
    </w:p>
    <w:p w:rsidR="009B1AAF" w:rsidRDefault="00D01383" w:rsidP="00D01383">
      <w:pPr>
        <w:jc w:val="center"/>
        <w:rPr>
          <w:rFonts w:ascii="Caviar Dreams" w:hAnsi="Caviar Dreams"/>
          <w:color w:val="A6A6A6" w:themeColor="background1" w:themeShade="A6"/>
          <w:sz w:val="24"/>
          <w:szCs w:val="24"/>
        </w:rPr>
      </w:pPr>
      <w:r w:rsidRPr="00680B1D">
        <w:rPr>
          <w:rFonts w:ascii="Caviar Dreams" w:hAnsi="Caviar Dreams"/>
          <w:b/>
          <w:bCs/>
          <w:i/>
          <w:sz w:val="16"/>
          <w:szCs w:val="16"/>
        </w:rPr>
        <w:t>Todos los campos han de ser cumplimentados obligatoriamente. Una vez firmada esta orden de domiciliación debe ser enviada al acreedor para su custodia.</w:t>
      </w:r>
    </w:p>
    <w:sectPr w:rsidR="009B1AAF" w:rsidSect="006955B2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97C" w:rsidRDefault="00C4197C" w:rsidP="00C12C2E">
      <w:pPr>
        <w:spacing w:after="0" w:line="240" w:lineRule="auto"/>
      </w:pPr>
      <w:r>
        <w:separator/>
      </w:r>
    </w:p>
  </w:endnote>
  <w:endnote w:type="continuationSeparator" w:id="0">
    <w:p w:rsidR="00C4197C" w:rsidRDefault="00C4197C" w:rsidP="00C12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nion Pro"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Keep Calm Med">
    <w:altName w:val="Calibri"/>
    <w:charset w:val="00"/>
    <w:family w:val="auto"/>
    <w:pitch w:val="variable"/>
    <w:sig w:usb0="A00000AF" w:usb1="5000204A" w:usb2="00000000" w:usb3="00000000" w:csb0="00000193" w:csb1="00000000"/>
  </w:font>
  <w:font w:name="Caviar Dreams">
    <w:altName w:val="Calibri"/>
    <w:charset w:val="00"/>
    <w:family w:val="swiss"/>
    <w:pitch w:val="variable"/>
    <w:sig w:usb0="A00002AF" w:usb1="500000E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DC9" w:rsidRDefault="009C1348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5434965</wp:posOffset>
          </wp:positionH>
          <wp:positionV relativeFrom="paragraph">
            <wp:posOffset>-441960</wp:posOffset>
          </wp:positionV>
          <wp:extent cx="847725" cy="857250"/>
          <wp:effectExtent l="0" t="0" r="0" b="0"/>
          <wp:wrapNone/>
          <wp:docPr id="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97C" w:rsidRDefault="00C4197C" w:rsidP="00C12C2E">
      <w:pPr>
        <w:spacing w:after="0" w:line="240" w:lineRule="auto"/>
      </w:pPr>
      <w:r>
        <w:separator/>
      </w:r>
    </w:p>
  </w:footnote>
  <w:footnote w:type="continuationSeparator" w:id="0">
    <w:p w:rsidR="00C4197C" w:rsidRDefault="00C4197C" w:rsidP="00C12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C2E" w:rsidRDefault="009C134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4981575</wp:posOffset>
          </wp:positionH>
          <wp:positionV relativeFrom="paragraph">
            <wp:posOffset>160020</wp:posOffset>
          </wp:positionV>
          <wp:extent cx="1971675" cy="54292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-1061085</wp:posOffset>
          </wp:positionH>
          <wp:positionV relativeFrom="paragraph">
            <wp:posOffset>-440055</wp:posOffset>
          </wp:positionV>
          <wp:extent cx="1790700" cy="373380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73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2398"/>
    <w:multiLevelType w:val="hybridMultilevel"/>
    <w:tmpl w:val="CE02CA54"/>
    <w:lvl w:ilvl="0" w:tplc="9A8ECB3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6F87F7C"/>
    <w:multiLevelType w:val="hybridMultilevel"/>
    <w:tmpl w:val="5FCEC84E"/>
    <w:lvl w:ilvl="0" w:tplc="75B89E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077D0"/>
    <w:multiLevelType w:val="hybridMultilevel"/>
    <w:tmpl w:val="7C400F8E"/>
    <w:lvl w:ilvl="0" w:tplc="D7686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40"/>
  <w:attachedTemplate r:id="rId1"/>
  <w:revisionView w:inkAnnotation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2C5"/>
    <w:rsid w:val="00010B8A"/>
    <w:rsid w:val="00030147"/>
    <w:rsid w:val="000321F9"/>
    <w:rsid w:val="00033034"/>
    <w:rsid w:val="000506F7"/>
    <w:rsid w:val="00082561"/>
    <w:rsid w:val="00083076"/>
    <w:rsid w:val="000E3660"/>
    <w:rsid w:val="000F52C5"/>
    <w:rsid w:val="00144BA0"/>
    <w:rsid w:val="00265013"/>
    <w:rsid w:val="002704C3"/>
    <w:rsid w:val="002B176D"/>
    <w:rsid w:val="003442E6"/>
    <w:rsid w:val="00347209"/>
    <w:rsid w:val="00381A28"/>
    <w:rsid w:val="003A6292"/>
    <w:rsid w:val="003E7866"/>
    <w:rsid w:val="003F0590"/>
    <w:rsid w:val="00406000"/>
    <w:rsid w:val="00417626"/>
    <w:rsid w:val="00422A6F"/>
    <w:rsid w:val="00447B7B"/>
    <w:rsid w:val="004813B4"/>
    <w:rsid w:val="004D0DC9"/>
    <w:rsid w:val="004E171C"/>
    <w:rsid w:val="00506556"/>
    <w:rsid w:val="00544050"/>
    <w:rsid w:val="0064406D"/>
    <w:rsid w:val="006955B2"/>
    <w:rsid w:val="006E5AAB"/>
    <w:rsid w:val="007370A6"/>
    <w:rsid w:val="00786394"/>
    <w:rsid w:val="007A3825"/>
    <w:rsid w:val="00821486"/>
    <w:rsid w:val="00821E48"/>
    <w:rsid w:val="00834442"/>
    <w:rsid w:val="008D4E1A"/>
    <w:rsid w:val="008E2B55"/>
    <w:rsid w:val="0093130A"/>
    <w:rsid w:val="00984D0A"/>
    <w:rsid w:val="009B1AAF"/>
    <w:rsid w:val="009C1348"/>
    <w:rsid w:val="00A513F5"/>
    <w:rsid w:val="00A74E37"/>
    <w:rsid w:val="00AE6DAC"/>
    <w:rsid w:val="00AF7378"/>
    <w:rsid w:val="00B14730"/>
    <w:rsid w:val="00B560E9"/>
    <w:rsid w:val="00BB1441"/>
    <w:rsid w:val="00C12C2E"/>
    <w:rsid w:val="00C4197C"/>
    <w:rsid w:val="00CE45FD"/>
    <w:rsid w:val="00D01383"/>
    <w:rsid w:val="00D32FCA"/>
    <w:rsid w:val="00D3757F"/>
    <w:rsid w:val="00DD562F"/>
    <w:rsid w:val="00E72F41"/>
    <w:rsid w:val="00E77A14"/>
    <w:rsid w:val="00EF4CE2"/>
    <w:rsid w:val="00F64DDB"/>
    <w:rsid w:val="00F86C03"/>
    <w:rsid w:val="00FB0024"/>
    <w:rsid w:val="00FE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879170D5-F449-FB4A-A286-15924615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4DDB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2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2C2E"/>
  </w:style>
  <w:style w:type="paragraph" w:styleId="Piedepgina">
    <w:name w:val="footer"/>
    <w:basedOn w:val="Normal"/>
    <w:link w:val="PiedepginaCar"/>
    <w:uiPriority w:val="99"/>
    <w:unhideWhenUsed/>
    <w:rsid w:val="00C12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2C2E"/>
  </w:style>
  <w:style w:type="paragraph" w:customStyle="1" w:styleId="Prrafobsico">
    <w:name w:val="[Párrafo básico]"/>
    <w:basedOn w:val="Normal"/>
    <w:uiPriority w:val="99"/>
    <w:rsid w:val="0083444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0F52C5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6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292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basedOn w:val="Fuentedeprrafopredeter"/>
    <w:uiPriority w:val="99"/>
    <w:unhideWhenUsed/>
    <w:rsid w:val="009B1AAF"/>
    <w:rPr>
      <w:color w:val="0563C1" w:themeColor="hyperlink"/>
      <w:u w:val="single"/>
    </w:rPr>
  </w:style>
  <w:style w:type="paragraph" w:customStyle="1" w:styleId="Estilo">
    <w:name w:val="Estilo"/>
    <w:rsid w:val="009B1A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ko-KR"/>
    </w:rPr>
  </w:style>
  <w:style w:type="table" w:styleId="Tablaconcuadrcula">
    <w:name w:val="Table Grid"/>
    <w:basedOn w:val="Tablanormal"/>
    <w:uiPriority w:val="39"/>
    <w:rsid w:val="00A74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0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hyperlink" Target="mailto:comocomen@ausolan.com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5.png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png" /><Relationship Id="rId5" Type="http://schemas.openxmlformats.org/officeDocument/2006/relationships/webSettings" Target="webSettings.xml" /><Relationship Id="rId15" Type="http://schemas.openxmlformats.org/officeDocument/2006/relationships/footer" Target="footer1.xml" /><Relationship Id="rId10" Type="http://schemas.openxmlformats.org/officeDocument/2006/relationships/image" Target="media/image3.png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header" Target="head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 /><Relationship Id="rId1" Type="http://schemas.openxmlformats.org/officeDocument/2006/relationships/image" Target="media/image6.jpe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delasheras\Desktop\plantilla%20carta%20Ausolan%20en%20word.dot" TargetMode="Externa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E4C26-2DC9-4D4A-A43A-FB65378E91F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plantilla%20carta%20Ausolan%20en%20word.dot</Template>
  <TotalTime>1</TotalTime>
  <Pages>1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fdelasheras</dc:creator>
  <cp:lastModifiedBy>Usuario invitado</cp:lastModifiedBy>
  <cp:revision>2</cp:revision>
  <cp:lastPrinted>2019-02-18T15:32:00Z</cp:lastPrinted>
  <dcterms:created xsi:type="dcterms:W3CDTF">2019-09-18T17:27:00Z</dcterms:created>
  <dcterms:modified xsi:type="dcterms:W3CDTF">2019-09-18T17:27:00Z</dcterms:modified>
</cp:coreProperties>
</file>